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31EC" w14:textId="6DF86B79" w:rsidR="003E6A80" w:rsidRDefault="00636657" w:rsidP="003E6A80">
      <w:pPr>
        <w:pStyle w:val="Titel"/>
        <w:ind w:left="-1560" w:firstLine="1560"/>
      </w:pPr>
      <w:r>
        <w:rPr>
          <w:noProof/>
        </w:rPr>
        <w:drawing>
          <wp:inline distT="0" distB="0" distL="0" distR="0" wp14:anchorId="6E3FE030" wp14:editId="4DEDD69B">
            <wp:extent cx="196215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43" cy="76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6AD3" w14:textId="130477C1" w:rsidR="00012969" w:rsidRPr="006569AC" w:rsidRDefault="002F095B" w:rsidP="006569AC">
      <w:pPr>
        <w:pStyle w:val="Titel"/>
        <w:jc w:val="both"/>
        <w:rPr>
          <w:sz w:val="28"/>
          <w:szCs w:val="28"/>
        </w:rPr>
      </w:pPr>
      <w:r w:rsidRPr="01581431">
        <w:rPr>
          <w:sz w:val="28"/>
          <w:szCs w:val="28"/>
        </w:rPr>
        <w:t>Sollicitatieformulier</w:t>
      </w:r>
      <w:r w:rsidR="00F947AE" w:rsidRPr="01581431">
        <w:rPr>
          <w:sz w:val="28"/>
          <w:szCs w:val="28"/>
        </w:rPr>
        <w:t xml:space="preserve"> SAM</w:t>
      </w:r>
      <w:r w:rsidR="006569AC" w:rsidRPr="01581431">
        <w:rPr>
          <w:sz w:val="28"/>
          <w:szCs w:val="28"/>
        </w:rPr>
        <w:t xml:space="preserve">, </w:t>
      </w:r>
      <w:r w:rsidR="007710E8" w:rsidRPr="01581431">
        <w:rPr>
          <w:sz w:val="28"/>
          <w:szCs w:val="28"/>
        </w:rPr>
        <w:t xml:space="preserve">steunpunt </w:t>
      </w:r>
      <w:r w:rsidR="006569AC" w:rsidRPr="01581431">
        <w:rPr>
          <w:sz w:val="28"/>
          <w:szCs w:val="28"/>
        </w:rPr>
        <w:t>Mens en Samenleving</w:t>
      </w:r>
      <w:r w:rsidR="25F7AD29" w:rsidRPr="01581431">
        <w:rPr>
          <w:sz w:val="28"/>
          <w:szCs w:val="28"/>
        </w:rPr>
        <w:t xml:space="preserve"> -Communicatiemedewerker</w:t>
      </w:r>
    </w:p>
    <w:p w14:paraId="350EC237" w14:textId="6CEF4739" w:rsidR="00864885" w:rsidRDefault="00E552F1" w:rsidP="00864885">
      <w:r>
        <w:t xml:space="preserve">Fijn dat je bij SAM solliciteert! </w:t>
      </w:r>
    </w:p>
    <w:p w14:paraId="2953D151" w14:textId="0A10EDDC" w:rsidR="00AF1A4F" w:rsidRDefault="0042560B" w:rsidP="00864885">
      <w:r>
        <w:t xml:space="preserve">Stuur dit document </w:t>
      </w:r>
      <w:r w:rsidR="009819F0">
        <w:t>ingevul</w:t>
      </w:r>
      <w:r w:rsidR="009819F0" w:rsidRPr="00E836DB">
        <w:t xml:space="preserve">d </w:t>
      </w:r>
      <w:r w:rsidRPr="00E836DB">
        <w:t xml:space="preserve">naar </w:t>
      </w:r>
      <w:hyperlink r:id="rId11" w:history="1">
        <w:r w:rsidR="00E836DB" w:rsidRPr="00D57C85">
          <w:rPr>
            <w:rStyle w:val="Hyperlink"/>
            <w:color w:val="auto"/>
          </w:rPr>
          <w:t>solliciteren@samvzw.be</w:t>
        </w:r>
      </w:hyperlink>
      <w:r w:rsidRPr="00E836DB">
        <w:t>.</w:t>
      </w:r>
      <w:r w:rsidR="00DD6267" w:rsidRPr="00E836DB">
        <w:t xml:space="preserve"> </w:t>
      </w:r>
      <w:r w:rsidR="00DC7803" w:rsidRPr="00E836DB">
        <w:t>Antwoord</w:t>
      </w:r>
      <w:r w:rsidR="00AF1A4F" w:rsidRPr="00E836DB">
        <w:t xml:space="preserve"> </w:t>
      </w:r>
      <w:r w:rsidR="00AF1A4F">
        <w:t>overal in één of enkele woorden</w:t>
      </w:r>
      <w:r w:rsidR="005E603D">
        <w:t>.</w:t>
      </w:r>
    </w:p>
    <w:p w14:paraId="225C3AF1" w14:textId="7939072A" w:rsidR="009819F0" w:rsidRPr="00D57C85" w:rsidRDefault="009819F0" w:rsidP="00864885">
      <w:pPr>
        <w:rPr>
          <w:b/>
          <w:bCs/>
        </w:rPr>
      </w:pPr>
      <w:r w:rsidRPr="00D57C85">
        <w:rPr>
          <w:b/>
          <w:bCs/>
        </w:rPr>
        <w:t>Voeg bij dit document een</w:t>
      </w:r>
      <w:r w:rsidR="00E836DB">
        <w:rPr>
          <w:b/>
          <w:bCs/>
        </w:rPr>
        <w:t xml:space="preserve"> motivatiebrief en een</w:t>
      </w:r>
      <w:r w:rsidRPr="00D57C85">
        <w:rPr>
          <w:b/>
          <w:bCs/>
        </w:rPr>
        <w:t xml:space="preserve"> CV of filmpje waarin je je competenties toelicht.</w:t>
      </w:r>
    </w:p>
    <w:p w14:paraId="25E4A639" w14:textId="514BAF3B" w:rsidR="00DD6267" w:rsidRDefault="00DD6267" w:rsidP="00864885">
      <w:r>
        <w:t xml:space="preserve">Heb je vragen, aarzel niet om ons te bellen </w:t>
      </w:r>
      <w:r w:rsidR="00827B55">
        <w:t>op</w:t>
      </w:r>
      <w:r w:rsidR="0FDFED7E">
        <w:t xml:space="preserve"> 0486</w:t>
      </w:r>
      <w:r w:rsidR="005C6FD8">
        <w:t> </w:t>
      </w:r>
      <w:r w:rsidR="0FDFED7E">
        <w:t>349</w:t>
      </w:r>
      <w:r w:rsidR="005C6FD8">
        <w:t> </w:t>
      </w:r>
      <w:r w:rsidR="0FDFED7E">
        <w:t>109 (Elina Van Win</w:t>
      </w:r>
      <w:r w:rsidR="00622506">
        <w:t>,</w:t>
      </w:r>
      <w:r w:rsidR="0FDFED7E">
        <w:t xml:space="preserve"> HR-Atelier)</w:t>
      </w:r>
    </w:p>
    <w:p w14:paraId="53445521" w14:textId="77777777" w:rsidR="00622506" w:rsidRDefault="00622506" w:rsidP="00864885"/>
    <w:p w14:paraId="53577656" w14:textId="2457B195" w:rsidR="00827B55" w:rsidRDefault="00827B55" w:rsidP="00864885">
      <w:r>
        <w:t>De</w:t>
      </w:r>
      <w:r w:rsidR="009819F0">
        <w:t>ze</w:t>
      </w:r>
      <w:r>
        <w:t xml:space="preserve"> informatie zal uitsluitend intern en vertrouwelijk behandeld worden. </w:t>
      </w:r>
    </w:p>
    <w:p w14:paraId="4875EF42" w14:textId="3EDD8581" w:rsidR="00E552F1" w:rsidRDefault="00DD6267" w:rsidP="00864885">
      <w:r>
        <w:t>Dank je wel!</w:t>
      </w:r>
      <w:r w:rsidR="00D170A3">
        <w:t xml:space="preserve"> </w:t>
      </w:r>
    </w:p>
    <w:p w14:paraId="3FD32027" w14:textId="0D8CAAF5" w:rsidR="00D84E13" w:rsidRDefault="00D84E13" w:rsidP="008648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126"/>
      </w:tblGrid>
      <w:tr w:rsidR="00C62990" w14:paraId="3E05997B" w14:textId="77777777" w:rsidTr="00C62990">
        <w:trPr>
          <w:trHeight w:val="417"/>
        </w:trPr>
        <w:tc>
          <w:tcPr>
            <w:tcW w:w="988" w:type="dxa"/>
            <w:vAlign w:val="center"/>
          </w:tcPr>
          <w:p w14:paraId="7FC07FE8" w14:textId="710281DA" w:rsidR="00C62990" w:rsidRDefault="00C62990" w:rsidP="00C62990">
            <w:pPr>
              <w:jc w:val="left"/>
            </w:pPr>
            <w:r>
              <w:t>Datum:</w:t>
            </w:r>
          </w:p>
        </w:tc>
        <w:tc>
          <w:tcPr>
            <w:tcW w:w="2126" w:type="dxa"/>
            <w:vAlign w:val="center"/>
          </w:tcPr>
          <w:sdt>
            <w:sdtPr>
              <w:id w:val="-1384715419"/>
              <w:placeholder>
                <w:docPart w:val="402958F7DB234496A7B07E215525ED43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Content>
              <w:p w14:paraId="16F7DDD3" w14:textId="083C74EC" w:rsidR="00C62990" w:rsidRDefault="00C62990" w:rsidP="00C62990">
                <w:pPr>
                  <w:jc w:val="center"/>
                </w:pPr>
                <w:r w:rsidRPr="00012BD8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14:paraId="2BD896B9" w14:textId="46FA182F" w:rsidR="00D84E13" w:rsidRDefault="00D84E13" w:rsidP="00864885"/>
    <w:p w14:paraId="4231B59E" w14:textId="3F05687B" w:rsidR="00E45A0B" w:rsidRDefault="00A930A6" w:rsidP="00A930A6">
      <w:pPr>
        <w:pStyle w:val="Kop1"/>
      </w:pPr>
      <w:r>
        <w:t>Identiteit en algemene gegevens</w:t>
      </w:r>
    </w:p>
    <w:p w14:paraId="19918365" w14:textId="2AF87E2B" w:rsidR="00E45A0B" w:rsidRDefault="009A6C6A" w:rsidP="00864885">
      <w:r>
        <w:t xml:space="preserve">Naam: </w:t>
      </w:r>
      <w:sdt>
        <w:sdtPr>
          <w:id w:val="435109815"/>
          <w:placeholder>
            <w:docPart w:val="DefaultPlaceholder_-1854013440"/>
          </w:placeholder>
          <w:showingPlcHdr/>
        </w:sdtPr>
        <w:sdtContent>
          <w:r w:rsidR="00827B55" w:rsidRPr="00012BD8">
            <w:rPr>
              <w:rStyle w:val="Tekstvantijdelijkeaanduiding"/>
            </w:rPr>
            <w:t>Klik of tik om tekst in te voeren.</w:t>
          </w:r>
        </w:sdtContent>
      </w:sdt>
    </w:p>
    <w:p w14:paraId="714F4137" w14:textId="1C3D3125" w:rsidR="009A6C6A" w:rsidRDefault="009A6C6A" w:rsidP="00864885">
      <w:r>
        <w:t>Adres:</w:t>
      </w:r>
      <w:sdt>
        <w:sdtPr>
          <w:id w:val="602385054"/>
          <w:placeholder>
            <w:docPart w:val="DefaultPlaceholder_-1854013440"/>
          </w:placeholder>
        </w:sdtPr>
        <w:sdtContent>
          <w:r w:rsidR="00AF1A4F">
            <w:t xml:space="preserve"> </w:t>
          </w:r>
          <w:sdt>
            <w:sdtPr>
              <w:id w:val="555981705"/>
              <w:placeholder>
                <w:docPart w:val="DefaultPlaceholder_-1854013440"/>
              </w:placeholder>
              <w:showingPlcHdr/>
            </w:sdtPr>
            <w:sdtContent>
              <w:r w:rsidR="00AF1A4F" w:rsidRPr="00012B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247D8A6" w14:textId="72932384" w:rsidR="009A6C6A" w:rsidRDefault="00F94C58" w:rsidP="00864885">
      <w:r>
        <w:t>Geboortedatum:</w:t>
      </w:r>
      <w:r w:rsidR="00AF1A4F">
        <w:t xml:space="preserve"> </w:t>
      </w:r>
      <w:sdt>
        <w:sdtPr>
          <w:id w:val="902187808"/>
          <w:placeholder>
            <w:docPart w:val="DefaultPlaceholder_-1854013440"/>
          </w:placeholder>
          <w:showingPlcHdr/>
        </w:sdtPr>
        <w:sdtContent>
          <w:r w:rsidR="003335C5" w:rsidRPr="00012BD8">
            <w:rPr>
              <w:rStyle w:val="Tekstvantijdelijkeaanduiding"/>
            </w:rPr>
            <w:t>Klik of tik om tekst in te voeren.</w:t>
          </w:r>
        </w:sdtContent>
      </w:sdt>
    </w:p>
    <w:p w14:paraId="05AC4BD4" w14:textId="2B6542A0" w:rsidR="00F94C58" w:rsidRDefault="003335C5" w:rsidP="00864885">
      <w:r>
        <w:t>E</w:t>
      </w:r>
      <w:r w:rsidR="00811509">
        <w:t>-</w:t>
      </w:r>
      <w:r>
        <w:t xml:space="preserve">mailadres: </w:t>
      </w:r>
      <w:sdt>
        <w:sdtPr>
          <w:id w:val="790939452"/>
          <w:placeholder>
            <w:docPart w:val="DefaultPlaceholder_-1854013440"/>
          </w:placeholder>
          <w:showingPlcHdr/>
        </w:sdtPr>
        <w:sdtContent>
          <w:r w:rsidRPr="00012BD8">
            <w:rPr>
              <w:rStyle w:val="Tekstvantijdelijkeaanduiding"/>
            </w:rPr>
            <w:t>Klik of tik om tekst in te voeren.</w:t>
          </w:r>
        </w:sdtContent>
      </w:sdt>
    </w:p>
    <w:p w14:paraId="46FF4AA4" w14:textId="31AA08B4" w:rsidR="00DF5500" w:rsidRDefault="00BA7EF3" w:rsidP="00864885">
      <w:r>
        <w:t xml:space="preserve">Telefoonnummer: </w:t>
      </w:r>
      <w:sdt>
        <w:sdtPr>
          <w:id w:val="-894349448"/>
          <w:placeholder>
            <w:docPart w:val="DefaultPlaceholder_-1854013440"/>
          </w:placeholder>
          <w:showingPlcHdr/>
        </w:sdtPr>
        <w:sdtContent>
          <w:r w:rsidR="00DD0F78" w:rsidRPr="00012BD8">
            <w:rPr>
              <w:rStyle w:val="Tekstvantijdelijkeaanduiding"/>
            </w:rPr>
            <w:t>Klik of tik om tekst in te voeren.</w:t>
          </w:r>
        </w:sdtContent>
      </w:sdt>
    </w:p>
    <w:p w14:paraId="3F058C8F" w14:textId="1ACC67A6" w:rsidR="00BA7EF3" w:rsidRDefault="008D7E71" w:rsidP="00864885">
      <w:r>
        <w:t xml:space="preserve">Basisopleiding(en): </w:t>
      </w:r>
      <w:sdt>
        <w:sdtPr>
          <w:id w:val="849990508"/>
          <w:placeholder>
            <w:docPart w:val="DefaultPlaceholder_-1854013440"/>
          </w:placeholder>
          <w:showingPlcHdr/>
        </w:sdtPr>
        <w:sdtContent>
          <w:r w:rsidRPr="00012BD8">
            <w:rPr>
              <w:rStyle w:val="Tekstvantijdelijkeaanduiding"/>
            </w:rPr>
            <w:t>Klik of tik om tekst in te voeren.</w:t>
          </w:r>
        </w:sdtContent>
      </w:sdt>
    </w:p>
    <w:p w14:paraId="599234A7" w14:textId="11C67F4F" w:rsidR="008D7E71" w:rsidRDefault="00CB4634" w:rsidP="00864885">
      <w:r>
        <w:t>Bijkomende opleiding</w:t>
      </w:r>
      <w:r w:rsidR="008D7E71">
        <w:t>:</w:t>
      </w:r>
      <w:r w:rsidR="00AF1A4F">
        <w:t xml:space="preserve"> </w:t>
      </w:r>
      <w:sdt>
        <w:sdtPr>
          <w:id w:val="874272446"/>
          <w:placeholder>
            <w:docPart w:val="DefaultPlaceholder_-1854013440"/>
          </w:placeholder>
          <w:showingPlcHdr/>
        </w:sdtPr>
        <w:sdtContent>
          <w:r w:rsidR="003C66A2" w:rsidRPr="00012BD8">
            <w:rPr>
              <w:rStyle w:val="Tekstvantijdelijkeaanduiding"/>
            </w:rPr>
            <w:t>Klik of tik om tekst in te voeren.</w:t>
          </w:r>
        </w:sdtContent>
      </w:sdt>
    </w:p>
    <w:p w14:paraId="74F0A24A" w14:textId="1F6727C6" w:rsidR="00DF5500" w:rsidRDefault="00DF5500" w:rsidP="00CB4634">
      <w:pPr>
        <w:pStyle w:val="Kop1"/>
      </w:pPr>
      <w:r>
        <w:t>Functie waarvoor je solliciteert:</w:t>
      </w:r>
      <w:sdt>
        <w:sdtPr>
          <w:id w:val="-1764215250"/>
          <w:placeholder>
            <w:docPart w:val="DefaultPlaceholder_-1854013440"/>
          </w:placeholder>
        </w:sdtPr>
        <w:sdtContent>
          <w:r w:rsidR="00AF1A4F">
            <w:t xml:space="preserve">  </w:t>
          </w:r>
          <w:sdt>
            <w:sdtPr>
              <w:id w:val="-1465108603"/>
              <w:placeholder>
                <w:docPart w:val="DefaultPlaceholder_-1854013440"/>
              </w:placeholder>
              <w:showingPlcHdr/>
            </w:sdtPr>
            <w:sdtContent>
              <w:r w:rsidR="00AF1A4F" w:rsidRPr="00012B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5F6E96D" w14:textId="1168D6C2" w:rsidR="00A930A6" w:rsidRDefault="00D84E13" w:rsidP="00CB4634">
      <w:pPr>
        <w:pStyle w:val="Kop1"/>
      </w:pPr>
      <w:r>
        <w:t>M</w:t>
      </w:r>
      <w:r w:rsidR="00A930A6">
        <w:t>otivatie</w:t>
      </w:r>
    </w:p>
    <w:p w14:paraId="2DC42971" w14:textId="7CFE8EDD" w:rsidR="008C71D9" w:rsidRDefault="008C71D9" w:rsidP="00864885">
      <w:r>
        <w:t xml:space="preserve">Wat trekt jou aan </w:t>
      </w:r>
      <w:r w:rsidR="005C6FD8">
        <w:t xml:space="preserve">in </w:t>
      </w:r>
      <w:r>
        <w:t>deze vacature?</w:t>
      </w:r>
      <w:r w:rsidR="00AF1A4F">
        <w:t xml:space="preserve"> </w:t>
      </w:r>
      <w:sdt>
        <w:sdtPr>
          <w:id w:val="-1001811623"/>
          <w:placeholder>
            <w:docPart w:val="DefaultPlaceholder_-1854013440"/>
          </w:placeholder>
          <w:showingPlcHdr/>
        </w:sdtPr>
        <w:sdtContent>
          <w:r w:rsidR="002F159D" w:rsidRPr="00012BD8">
            <w:rPr>
              <w:rStyle w:val="Tekstvantijdelijkeaanduiding"/>
            </w:rPr>
            <w:t>Klik of tik om tekst in te voeren.</w:t>
          </w:r>
        </w:sdtContent>
      </w:sdt>
    </w:p>
    <w:p w14:paraId="4258F169" w14:textId="0FBE00FA" w:rsidR="002622D1" w:rsidRDefault="007752E7" w:rsidP="002622D1">
      <w:pPr>
        <w:pStyle w:val="Kop1"/>
      </w:pPr>
      <w:r>
        <w:t>C</w:t>
      </w:r>
      <w:r w:rsidR="002622D1">
        <w:t>ompetenties</w:t>
      </w:r>
    </w:p>
    <w:p w14:paraId="38F9D580" w14:textId="54F9A401" w:rsidR="008C71D9" w:rsidRPr="00E836DB" w:rsidRDefault="00D8344D" w:rsidP="00D57C85">
      <w:pPr>
        <w:pStyle w:val="Lijstalinea"/>
        <w:numPr>
          <w:ilvl w:val="0"/>
          <w:numId w:val="11"/>
        </w:numPr>
      </w:pPr>
      <w:r w:rsidRPr="00D57C85">
        <w:rPr>
          <w:b/>
          <w:bCs/>
        </w:rPr>
        <w:t xml:space="preserve">Geef </w:t>
      </w:r>
      <w:r w:rsidR="0C0129ED" w:rsidRPr="0AC84780">
        <w:rPr>
          <w:b/>
          <w:bCs/>
        </w:rPr>
        <w:t xml:space="preserve">in de tabel </w:t>
      </w:r>
      <w:r w:rsidR="2D00D288" w:rsidRPr="00D57C85">
        <w:rPr>
          <w:b/>
          <w:bCs/>
        </w:rPr>
        <w:t xml:space="preserve">hieronder </w:t>
      </w:r>
      <w:r w:rsidRPr="00D57C85">
        <w:rPr>
          <w:b/>
          <w:bCs/>
        </w:rPr>
        <w:t xml:space="preserve">twee voorbeelden van </w:t>
      </w:r>
      <w:r w:rsidR="3F2C66F0" w:rsidRPr="00D57C85">
        <w:rPr>
          <w:b/>
          <w:bCs/>
        </w:rPr>
        <w:t xml:space="preserve">jouw </w:t>
      </w:r>
      <w:r w:rsidRPr="00D57C85">
        <w:rPr>
          <w:b/>
          <w:bCs/>
        </w:rPr>
        <w:t xml:space="preserve">professionele </w:t>
      </w:r>
      <w:r w:rsidR="00BC2FD7" w:rsidRPr="00D57C85">
        <w:rPr>
          <w:b/>
          <w:bCs/>
        </w:rPr>
        <w:t xml:space="preserve">realisaties </w:t>
      </w:r>
      <w:r w:rsidR="6916BDEC" w:rsidRPr="00D57C85">
        <w:rPr>
          <w:b/>
          <w:bCs/>
        </w:rPr>
        <w:t>en licht beknopt toe</w:t>
      </w:r>
      <w:r w:rsidR="4CD6BF25" w:rsidRPr="00D57C85">
        <w:rPr>
          <w:b/>
          <w:bCs/>
        </w:rPr>
        <w:t>. Heb je nog geen werkervaring, d</w:t>
      </w:r>
      <w:r w:rsidR="1734EC4B" w:rsidRPr="00D57C85">
        <w:rPr>
          <w:b/>
          <w:bCs/>
        </w:rPr>
        <w:t xml:space="preserve">enk dan aan </w:t>
      </w:r>
      <w:r w:rsidR="4CD6BF25" w:rsidRPr="00D57C85">
        <w:rPr>
          <w:b/>
          <w:bCs/>
        </w:rPr>
        <w:t>voorbeelden uit je studie, vrije tijd of vakantiewerk</w:t>
      </w:r>
      <w:r w:rsidR="42F6A046" w:rsidRPr="00D57C85">
        <w:rPr>
          <w:b/>
          <w:bCs/>
        </w:rPr>
        <w:t>.</w:t>
      </w:r>
    </w:p>
    <w:p w14:paraId="4C1EF457" w14:textId="2A924DEB" w:rsidR="00D8344D" w:rsidRDefault="00D8344D" w:rsidP="00D8344D">
      <w:pPr>
        <w:pStyle w:val="Lijstalinea"/>
        <w:numPr>
          <w:ilvl w:val="0"/>
          <w:numId w:val="5"/>
        </w:numPr>
      </w:pPr>
      <w:r>
        <w:t xml:space="preserve">Welke </w:t>
      </w:r>
      <w:r w:rsidR="44FA4D71">
        <w:t xml:space="preserve"> competenties of talenten</w:t>
      </w:r>
      <w:r>
        <w:t xml:space="preserve"> heb je </w:t>
      </w:r>
      <w:r w:rsidR="003465C9">
        <w:t>daa</w:t>
      </w:r>
      <w:r>
        <w:t>rbij ingezet?</w:t>
      </w:r>
      <w:r w:rsidR="00266282">
        <w:t xml:space="preserve"> Dit kan zowel gaan over competenties die in onze vacature vermeld staan als andere competenties die volgens jou relevant zijn.</w:t>
      </w:r>
    </w:p>
    <w:p w14:paraId="066998EF" w14:textId="1C4FD131" w:rsidR="00184B09" w:rsidRDefault="00BF1FC0" w:rsidP="00D8344D">
      <w:pPr>
        <w:pStyle w:val="Lijstalinea"/>
        <w:numPr>
          <w:ilvl w:val="0"/>
          <w:numId w:val="5"/>
        </w:numPr>
      </w:pPr>
      <w:r>
        <w:t>Omschrijf de situatie (</w:t>
      </w:r>
      <w:r w:rsidR="00766912">
        <w:t>bijvoorbeeld</w:t>
      </w:r>
      <w:r w:rsidR="00D8344D">
        <w:t xml:space="preserve">: voor </w:t>
      </w:r>
      <w:r>
        <w:t>welke werkgever, wat was jouw opdracht?)</w:t>
      </w:r>
    </w:p>
    <w:p w14:paraId="7B34309C" w14:textId="49C40CD5" w:rsidR="00BF1FC0" w:rsidRDefault="00D958A1" w:rsidP="00D8344D">
      <w:pPr>
        <w:pStyle w:val="Lijstalinea"/>
        <w:numPr>
          <w:ilvl w:val="0"/>
          <w:numId w:val="5"/>
        </w:numPr>
      </w:pPr>
      <w:r>
        <w:t>Wat was het doel van de opdracht?</w:t>
      </w:r>
    </w:p>
    <w:p w14:paraId="0204CB87" w14:textId="012D26C4" w:rsidR="00D958A1" w:rsidRDefault="000511FC" w:rsidP="00D8344D">
      <w:pPr>
        <w:pStyle w:val="Lijstalinea"/>
        <w:numPr>
          <w:ilvl w:val="0"/>
          <w:numId w:val="5"/>
        </w:numPr>
      </w:pPr>
      <w:r>
        <w:t>Aanpak</w:t>
      </w:r>
      <w:r w:rsidR="00D958A1">
        <w:t xml:space="preserve">: hoe heb je de opdracht aangepakt? </w:t>
      </w:r>
      <w:r w:rsidR="002E4AF4">
        <w:t>Wie heb je betrokken?</w:t>
      </w:r>
    </w:p>
    <w:p w14:paraId="4D0D5078" w14:textId="00D6FBF4" w:rsidR="00FC668A" w:rsidRDefault="002E4AF4" w:rsidP="00D57C85">
      <w:pPr>
        <w:pStyle w:val="Lijstalinea"/>
        <w:numPr>
          <w:ilvl w:val="0"/>
          <w:numId w:val="5"/>
        </w:numPr>
      </w:pPr>
      <w:r>
        <w:t xml:space="preserve">Wat was het resultaat?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634"/>
      </w:tblGrid>
      <w:tr w:rsidR="00CB75B5" w14:paraId="62B8230F" w14:textId="77777777" w:rsidTr="00C60444">
        <w:trPr>
          <w:trHeight w:val="1194"/>
        </w:trPr>
        <w:tc>
          <w:tcPr>
            <w:tcW w:w="2689" w:type="dxa"/>
          </w:tcPr>
          <w:p w14:paraId="14D27791" w14:textId="528C6FBE" w:rsidR="00CB75B5" w:rsidRDefault="00BC2FD7" w:rsidP="00DE6437">
            <w:pPr>
              <w:pStyle w:val="Kop1"/>
              <w:outlineLvl w:val="0"/>
            </w:pPr>
            <w:r>
              <w:lastRenderedPageBreak/>
              <w:t xml:space="preserve">Realisatie </w:t>
            </w:r>
            <w:r w:rsidR="00CB75B5">
              <w:t>1 :</w:t>
            </w:r>
          </w:p>
          <w:p w14:paraId="6B4C092B" w14:textId="160339F0" w:rsidR="00CB75B5" w:rsidRDefault="00CB75B5" w:rsidP="007752E7"/>
          <w:p w14:paraId="5D7F9CF3" w14:textId="77777777" w:rsidR="00CB75B5" w:rsidRDefault="00CB75B5" w:rsidP="007752E7"/>
        </w:tc>
        <w:tc>
          <w:tcPr>
            <w:tcW w:w="5634" w:type="dxa"/>
          </w:tcPr>
          <w:p w14:paraId="063BDA9B" w14:textId="77777777" w:rsidR="00CB75B5" w:rsidRDefault="00CB75B5" w:rsidP="007752E7"/>
          <w:p w14:paraId="413E2D32" w14:textId="77777777" w:rsidR="00CB75B5" w:rsidRDefault="00CB75B5" w:rsidP="00C60444"/>
          <w:sdt>
            <w:sdtPr>
              <w:id w:val="1938564879"/>
              <w:placeholder>
                <w:docPart w:val="DefaultPlaceholder_-1854013440"/>
              </w:placeholder>
              <w:showingPlcHdr/>
            </w:sdtPr>
            <w:sdtContent>
              <w:p w14:paraId="0958BC8C" w14:textId="65D11B21" w:rsidR="00CB75B5" w:rsidRDefault="00F93A24" w:rsidP="00C60444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C45F11F" w14:textId="77777777" w:rsidR="00CB75B5" w:rsidRDefault="00CB75B5" w:rsidP="00C60444"/>
          <w:p w14:paraId="6BDEF05D" w14:textId="4AC630F7" w:rsidR="00CB75B5" w:rsidRDefault="00CB75B5" w:rsidP="007752E7"/>
        </w:tc>
      </w:tr>
      <w:tr w:rsidR="00BF377D" w14:paraId="23103620" w14:textId="77777777" w:rsidTr="009671D8">
        <w:trPr>
          <w:trHeight w:val="1410"/>
        </w:trPr>
        <w:tc>
          <w:tcPr>
            <w:tcW w:w="8323" w:type="dxa"/>
            <w:gridSpan w:val="2"/>
          </w:tcPr>
          <w:p w14:paraId="0EB9C7F9" w14:textId="77777777" w:rsidR="00BF377D" w:rsidRDefault="00BF377D" w:rsidP="00BF377D">
            <w:r>
              <w:t xml:space="preserve">Ingezette competenties: </w:t>
            </w:r>
          </w:p>
          <w:sdt>
            <w:sdtPr>
              <w:id w:val="846906644"/>
              <w:placeholder>
                <w:docPart w:val="FEDD9718C80E445CA532745033056D5A"/>
              </w:placeholder>
              <w:showingPlcHdr/>
            </w:sdtPr>
            <w:sdtContent>
              <w:p w14:paraId="755018AF" w14:textId="77777777" w:rsidR="00EC58E8" w:rsidRDefault="00EC58E8" w:rsidP="00EC58E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E8F1B1F" w14:textId="69656B2E" w:rsidR="00F93A24" w:rsidRDefault="00F93A24" w:rsidP="00BF377D"/>
        </w:tc>
      </w:tr>
      <w:tr w:rsidR="00FC668A" w14:paraId="5A8F7E49" w14:textId="77777777" w:rsidTr="009671D8">
        <w:tc>
          <w:tcPr>
            <w:tcW w:w="8323" w:type="dxa"/>
            <w:gridSpan w:val="2"/>
          </w:tcPr>
          <w:p w14:paraId="59582AE9" w14:textId="77777777" w:rsidR="00FC668A" w:rsidRDefault="00FC668A" w:rsidP="007752E7">
            <w:r>
              <w:t>Situatieomschrijving:</w:t>
            </w:r>
          </w:p>
          <w:sdt>
            <w:sdtPr>
              <w:id w:val="-1881936884"/>
              <w:placeholder>
                <w:docPart w:val="DefaultPlaceholder_-1854013440"/>
              </w:placeholder>
              <w:showingPlcHdr/>
            </w:sdtPr>
            <w:sdtContent>
              <w:p w14:paraId="1B92FE59" w14:textId="002C0506" w:rsidR="00F93A24" w:rsidRDefault="00F93A24" w:rsidP="007752E7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FCEFFE" w14:textId="77777777" w:rsidR="00FC668A" w:rsidRDefault="00FC668A" w:rsidP="007752E7"/>
          <w:p w14:paraId="445A359C" w14:textId="77777777" w:rsidR="00FC668A" w:rsidRDefault="00FC668A" w:rsidP="007752E7"/>
          <w:p w14:paraId="24563F3C" w14:textId="77777777" w:rsidR="00FC668A" w:rsidRDefault="00FC668A" w:rsidP="007752E7"/>
          <w:p w14:paraId="484CF63D" w14:textId="77777777" w:rsidR="00FC668A" w:rsidRDefault="00FC668A" w:rsidP="007752E7"/>
          <w:p w14:paraId="0CA61565" w14:textId="760566FD" w:rsidR="00FC668A" w:rsidRDefault="00FC668A" w:rsidP="007752E7"/>
        </w:tc>
      </w:tr>
      <w:tr w:rsidR="00FC668A" w14:paraId="25D6EAB4" w14:textId="77777777" w:rsidTr="009671D8">
        <w:tc>
          <w:tcPr>
            <w:tcW w:w="8323" w:type="dxa"/>
            <w:gridSpan w:val="2"/>
          </w:tcPr>
          <w:p w14:paraId="5925ADB2" w14:textId="6F080B32" w:rsidR="00FC668A" w:rsidRDefault="00FC668A" w:rsidP="007752E7">
            <w:r>
              <w:t>Doel:</w:t>
            </w:r>
            <w:r w:rsidR="00F93A24">
              <w:t xml:space="preserve"> </w:t>
            </w:r>
            <w:sdt>
              <w:sdtPr>
                <w:id w:val="1344126027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7B95487" w14:textId="77777777" w:rsidR="00FC668A" w:rsidRDefault="00FC668A" w:rsidP="007752E7"/>
          <w:p w14:paraId="07AA2841" w14:textId="5BEC9D74" w:rsidR="00FC668A" w:rsidRDefault="00FC668A" w:rsidP="007752E7"/>
        </w:tc>
      </w:tr>
      <w:tr w:rsidR="00FC668A" w14:paraId="6EB2EA1E" w14:textId="77777777" w:rsidTr="009671D8">
        <w:tc>
          <w:tcPr>
            <w:tcW w:w="8323" w:type="dxa"/>
            <w:gridSpan w:val="2"/>
          </w:tcPr>
          <w:p w14:paraId="4557DA04" w14:textId="221E5F49" w:rsidR="00FC668A" w:rsidRDefault="000511FC" w:rsidP="007752E7">
            <w:r>
              <w:t>Aanpak:</w:t>
            </w:r>
            <w:r w:rsidR="00F93A24">
              <w:t xml:space="preserve"> </w:t>
            </w:r>
            <w:sdt>
              <w:sdtPr>
                <w:id w:val="1702831283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2AAA1D3" w14:textId="77777777" w:rsidR="000511FC" w:rsidRDefault="000511FC" w:rsidP="007752E7"/>
          <w:p w14:paraId="241AB261" w14:textId="77777777" w:rsidR="000511FC" w:rsidRDefault="000511FC" w:rsidP="007752E7"/>
          <w:p w14:paraId="5CE17A4E" w14:textId="77777777" w:rsidR="000511FC" w:rsidRDefault="000511FC" w:rsidP="007752E7"/>
          <w:p w14:paraId="57DDAFED" w14:textId="323C10A8" w:rsidR="00FC668A" w:rsidRDefault="00FC668A" w:rsidP="007752E7"/>
        </w:tc>
      </w:tr>
      <w:tr w:rsidR="00FC668A" w14:paraId="7599CDB4" w14:textId="77777777" w:rsidTr="009671D8">
        <w:tc>
          <w:tcPr>
            <w:tcW w:w="8323" w:type="dxa"/>
            <w:gridSpan w:val="2"/>
          </w:tcPr>
          <w:p w14:paraId="700958CE" w14:textId="6F3662FB" w:rsidR="00FC668A" w:rsidRDefault="00FC668A" w:rsidP="007752E7">
            <w:r>
              <w:t>Resultaat:</w:t>
            </w:r>
            <w:r w:rsidR="00F93A24">
              <w:t xml:space="preserve"> </w:t>
            </w:r>
            <w:sdt>
              <w:sdtPr>
                <w:id w:val="2127804440"/>
                <w:placeholder>
                  <w:docPart w:val="DefaultPlaceholder_-1854013440"/>
                </w:placeholder>
                <w:showingPlcHdr/>
              </w:sdtPr>
              <w:sdtContent>
                <w:r w:rsidR="00F93A24"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3B1F974" w14:textId="77777777" w:rsidR="00FC668A" w:rsidRDefault="00FC668A" w:rsidP="007752E7"/>
          <w:p w14:paraId="1C3D4557" w14:textId="0DBBBFAB" w:rsidR="00FC668A" w:rsidRDefault="00FC668A" w:rsidP="007752E7"/>
        </w:tc>
      </w:tr>
    </w:tbl>
    <w:p w14:paraId="0F3CF1E2" w14:textId="77777777" w:rsidR="00FC668A" w:rsidRDefault="00FC668A" w:rsidP="007752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5634"/>
      </w:tblGrid>
      <w:tr w:rsidR="00F93A24" w14:paraId="0E43C8EE" w14:textId="77777777" w:rsidTr="009671D8">
        <w:trPr>
          <w:trHeight w:val="1194"/>
        </w:trPr>
        <w:tc>
          <w:tcPr>
            <w:tcW w:w="2689" w:type="dxa"/>
          </w:tcPr>
          <w:p w14:paraId="7F03C779" w14:textId="7677FAE8" w:rsidR="00F93A24" w:rsidRDefault="00BC2FD7" w:rsidP="009671D8">
            <w:pPr>
              <w:pStyle w:val="Kop1"/>
              <w:outlineLvl w:val="0"/>
            </w:pPr>
            <w:r>
              <w:t xml:space="preserve">Realisatie </w:t>
            </w:r>
            <w:r w:rsidR="00F93A24">
              <w:t>2 :</w:t>
            </w:r>
          </w:p>
          <w:p w14:paraId="4F0874F4" w14:textId="77777777" w:rsidR="00F93A24" w:rsidRDefault="00F93A24" w:rsidP="009671D8"/>
          <w:p w14:paraId="127B8232" w14:textId="77777777" w:rsidR="00F93A24" w:rsidRDefault="00F93A24" w:rsidP="009671D8"/>
        </w:tc>
        <w:tc>
          <w:tcPr>
            <w:tcW w:w="5634" w:type="dxa"/>
          </w:tcPr>
          <w:p w14:paraId="273E6B91" w14:textId="77777777" w:rsidR="00F93A24" w:rsidRDefault="00F93A24" w:rsidP="009671D8"/>
          <w:p w14:paraId="20B16462" w14:textId="77777777" w:rsidR="00F93A24" w:rsidRDefault="00F93A24" w:rsidP="009671D8"/>
          <w:sdt>
            <w:sdtPr>
              <w:id w:val="1141392114"/>
              <w:placeholder>
                <w:docPart w:val="5BB87BC0DEE14E61868B055EE7162B33"/>
              </w:placeholder>
              <w:showingPlcHdr/>
            </w:sdtPr>
            <w:sdtContent>
              <w:p w14:paraId="5064BAC0" w14:textId="77777777" w:rsidR="00F93A24" w:rsidRDefault="00F93A24" w:rsidP="009671D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35D259A" w14:textId="77777777" w:rsidR="00F93A24" w:rsidRDefault="00F93A24" w:rsidP="009671D8"/>
          <w:p w14:paraId="67785438" w14:textId="77777777" w:rsidR="00F93A24" w:rsidRDefault="00F93A24" w:rsidP="009671D8"/>
        </w:tc>
      </w:tr>
      <w:tr w:rsidR="00F93A24" w14:paraId="76C5F0C4" w14:textId="77777777" w:rsidTr="009671D8">
        <w:trPr>
          <w:trHeight w:val="1410"/>
        </w:trPr>
        <w:tc>
          <w:tcPr>
            <w:tcW w:w="8323" w:type="dxa"/>
            <w:gridSpan w:val="2"/>
          </w:tcPr>
          <w:p w14:paraId="59800B1B" w14:textId="77777777" w:rsidR="00F93A24" w:rsidRDefault="00F93A24" w:rsidP="009671D8">
            <w:r>
              <w:t xml:space="preserve">Ingezette competenties: </w:t>
            </w:r>
          </w:p>
          <w:sdt>
            <w:sdtPr>
              <w:id w:val="-1660458765"/>
              <w:placeholder>
                <w:docPart w:val="5BB87BC0DEE14E61868B055EE7162B33"/>
              </w:placeholder>
              <w:showingPlcHdr/>
            </w:sdtPr>
            <w:sdtContent>
              <w:p w14:paraId="2036F0F0" w14:textId="77777777" w:rsidR="00F93A24" w:rsidRDefault="00F93A24" w:rsidP="009671D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93A24" w14:paraId="3A3447DA" w14:textId="77777777" w:rsidTr="009671D8">
        <w:tc>
          <w:tcPr>
            <w:tcW w:w="8323" w:type="dxa"/>
            <w:gridSpan w:val="2"/>
          </w:tcPr>
          <w:p w14:paraId="22B27748" w14:textId="77777777" w:rsidR="00F93A24" w:rsidRDefault="00F93A24" w:rsidP="009671D8">
            <w:r>
              <w:t>Situatieomschrijving:</w:t>
            </w:r>
          </w:p>
          <w:sdt>
            <w:sdtPr>
              <w:id w:val="-1782868153"/>
              <w:placeholder>
                <w:docPart w:val="5BB87BC0DEE14E61868B055EE7162B33"/>
              </w:placeholder>
              <w:showingPlcHdr/>
            </w:sdtPr>
            <w:sdtContent>
              <w:p w14:paraId="3396C42C" w14:textId="77777777" w:rsidR="00F93A24" w:rsidRDefault="00F93A24" w:rsidP="009671D8">
                <w:r w:rsidRPr="00012BD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9F09C9C" w14:textId="77777777" w:rsidR="00F93A24" w:rsidRDefault="00F93A24" w:rsidP="009671D8"/>
          <w:p w14:paraId="5EB4D13B" w14:textId="77777777" w:rsidR="00F93A24" w:rsidRDefault="00F93A24" w:rsidP="009671D8"/>
          <w:p w14:paraId="59CBA5FD" w14:textId="77777777" w:rsidR="00F93A24" w:rsidRDefault="00F93A24" w:rsidP="009671D8"/>
          <w:p w14:paraId="74ABC7C7" w14:textId="77777777" w:rsidR="00F93A24" w:rsidRDefault="00F93A24" w:rsidP="009671D8"/>
          <w:p w14:paraId="7D1C1A92" w14:textId="77777777" w:rsidR="00F93A24" w:rsidRDefault="00F93A24" w:rsidP="009671D8"/>
        </w:tc>
      </w:tr>
      <w:tr w:rsidR="00F93A24" w14:paraId="1D16BD6E" w14:textId="77777777" w:rsidTr="009671D8">
        <w:tc>
          <w:tcPr>
            <w:tcW w:w="8323" w:type="dxa"/>
            <w:gridSpan w:val="2"/>
          </w:tcPr>
          <w:p w14:paraId="02B556EF" w14:textId="77777777" w:rsidR="00F93A24" w:rsidRDefault="00F93A24" w:rsidP="009671D8">
            <w:r>
              <w:t xml:space="preserve">Doel: </w:t>
            </w:r>
            <w:sdt>
              <w:sdtPr>
                <w:id w:val="-745418362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1D4AF0C" w14:textId="77777777" w:rsidR="00F93A24" w:rsidRDefault="00F93A24" w:rsidP="009671D8"/>
          <w:p w14:paraId="574C16E2" w14:textId="77777777" w:rsidR="00F93A24" w:rsidRDefault="00F93A24" w:rsidP="009671D8"/>
        </w:tc>
      </w:tr>
      <w:tr w:rsidR="00F93A24" w14:paraId="5477079A" w14:textId="77777777" w:rsidTr="009671D8">
        <w:tc>
          <w:tcPr>
            <w:tcW w:w="8323" w:type="dxa"/>
            <w:gridSpan w:val="2"/>
          </w:tcPr>
          <w:p w14:paraId="0C6DF54A" w14:textId="77777777" w:rsidR="00F93A24" w:rsidRDefault="00F93A24" w:rsidP="009671D8">
            <w:r>
              <w:t xml:space="preserve">Aanpak: </w:t>
            </w:r>
            <w:sdt>
              <w:sdtPr>
                <w:id w:val="1973548657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67C091" w14:textId="77777777" w:rsidR="00F93A24" w:rsidRDefault="00F93A24" w:rsidP="009671D8"/>
          <w:p w14:paraId="34536CB8" w14:textId="77777777" w:rsidR="00F93A24" w:rsidRDefault="00F93A24" w:rsidP="009671D8"/>
          <w:p w14:paraId="7F7E9400" w14:textId="77777777" w:rsidR="00F93A24" w:rsidRDefault="00F93A24" w:rsidP="009671D8"/>
          <w:p w14:paraId="3600B6F1" w14:textId="77777777" w:rsidR="00F93A24" w:rsidRDefault="00F93A24" w:rsidP="009671D8"/>
        </w:tc>
      </w:tr>
      <w:tr w:rsidR="00F93A24" w14:paraId="062B92DF" w14:textId="77777777" w:rsidTr="009671D8">
        <w:tc>
          <w:tcPr>
            <w:tcW w:w="8323" w:type="dxa"/>
            <w:gridSpan w:val="2"/>
          </w:tcPr>
          <w:p w14:paraId="756B86CB" w14:textId="77777777" w:rsidR="00F93A24" w:rsidRDefault="00F93A24" w:rsidP="009671D8">
            <w:r>
              <w:t xml:space="preserve">Resultaat: </w:t>
            </w:r>
            <w:sdt>
              <w:sdtPr>
                <w:id w:val="-1352099010"/>
                <w:placeholder>
                  <w:docPart w:val="5BB87BC0DEE14E61868B055EE7162B33"/>
                </w:placeholder>
                <w:showingPlcHdr/>
              </w:sdtPr>
              <w:sdtContent>
                <w:r w:rsidRPr="00012BD8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91F1082" w14:textId="77777777" w:rsidR="00F93A24" w:rsidRDefault="00F93A24" w:rsidP="009671D8"/>
          <w:p w14:paraId="7A101550" w14:textId="77777777" w:rsidR="00F93A24" w:rsidRDefault="00F93A24" w:rsidP="009671D8"/>
          <w:p w14:paraId="560E85B0" w14:textId="77777777" w:rsidR="00F93A24" w:rsidRDefault="00F93A24" w:rsidP="009671D8"/>
        </w:tc>
      </w:tr>
    </w:tbl>
    <w:p w14:paraId="409B5479" w14:textId="77777777" w:rsidR="00F93A24" w:rsidRDefault="00F93A24" w:rsidP="007752E7"/>
    <w:p w14:paraId="6D95247D" w14:textId="4EEDBD30" w:rsidR="00096267" w:rsidRDefault="00096267">
      <w:pPr>
        <w:rPr>
          <w:b/>
          <w:color w:val="C7502E"/>
          <w:sz w:val="24"/>
          <w:szCs w:val="24"/>
        </w:rPr>
      </w:pPr>
      <w:r>
        <w:br w:type="page"/>
      </w:r>
    </w:p>
    <w:p w14:paraId="1298F8AB" w14:textId="141FB12C" w:rsidR="002E290C" w:rsidRPr="00D57C85" w:rsidRDefault="002E290C" w:rsidP="00D57C85">
      <w:pPr>
        <w:pStyle w:val="Lijstalinea"/>
        <w:numPr>
          <w:ilvl w:val="0"/>
          <w:numId w:val="11"/>
        </w:numPr>
        <w:rPr>
          <w:bCs/>
        </w:rPr>
      </w:pPr>
      <w:r w:rsidRPr="00D57C85">
        <w:rPr>
          <w:b/>
          <w:bCs/>
        </w:rPr>
        <w:lastRenderedPageBreak/>
        <w:t xml:space="preserve">Rangschik </w:t>
      </w:r>
      <w:r w:rsidR="00002102" w:rsidRPr="00D57C85">
        <w:rPr>
          <w:b/>
          <w:bCs/>
        </w:rPr>
        <w:t xml:space="preserve">de </w:t>
      </w:r>
      <w:r w:rsidRPr="00D57C85">
        <w:rPr>
          <w:b/>
          <w:bCs/>
        </w:rPr>
        <w:t xml:space="preserve">volgende </w:t>
      </w:r>
      <w:r w:rsidR="008D174C" w:rsidRPr="00D57C85">
        <w:rPr>
          <w:b/>
          <w:bCs/>
        </w:rPr>
        <w:t>opdrachten</w:t>
      </w:r>
      <w:r w:rsidRPr="00D57C85">
        <w:rPr>
          <w:b/>
          <w:bCs/>
        </w:rPr>
        <w:t xml:space="preserve"> in de tabel:</w:t>
      </w:r>
    </w:p>
    <w:p w14:paraId="5D0028F8" w14:textId="77777777" w:rsidR="00C33C38" w:rsidRDefault="00C33C38" w:rsidP="00096267">
      <w:pPr>
        <w:pStyle w:val="Kop2"/>
        <w:sectPr w:rsidR="00C33C38" w:rsidSect="00F93A24">
          <w:footerReference w:type="default" r:id="rId12"/>
          <w:pgSz w:w="11906" w:h="16838"/>
          <w:pgMar w:top="568" w:right="1418" w:bottom="426" w:left="2155" w:header="709" w:footer="493" w:gutter="0"/>
          <w:pgNumType w:start="1"/>
          <w:cols w:space="708"/>
        </w:sectPr>
      </w:pPr>
    </w:p>
    <w:p w14:paraId="6BCB1D21" w14:textId="63D57828" w:rsidR="008D174C" w:rsidRDefault="00B66DF5" w:rsidP="00096267">
      <w:pPr>
        <w:pStyle w:val="Lijstalinea"/>
        <w:numPr>
          <w:ilvl w:val="0"/>
          <w:numId w:val="8"/>
        </w:numPr>
        <w:jc w:val="left"/>
      </w:pPr>
      <w:r>
        <w:t>Nieuwsbrieven en nieuwsberichten schrijven</w:t>
      </w:r>
    </w:p>
    <w:p w14:paraId="73D6053F" w14:textId="0F6F8CD9" w:rsidR="00851399" w:rsidRDefault="005F45D5" w:rsidP="00096267">
      <w:pPr>
        <w:pStyle w:val="Lijstalinea"/>
        <w:numPr>
          <w:ilvl w:val="0"/>
          <w:numId w:val="8"/>
        </w:numPr>
        <w:jc w:val="left"/>
      </w:pPr>
      <w:r>
        <w:t>Een communicatie-uitdaging analyseren</w:t>
      </w:r>
    </w:p>
    <w:p w14:paraId="174D524F" w14:textId="77777777" w:rsidR="00B56468" w:rsidRDefault="00B56468" w:rsidP="00096267">
      <w:pPr>
        <w:pStyle w:val="Lijstalinea"/>
        <w:numPr>
          <w:ilvl w:val="0"/>
          <w:numId w:val="8"/>
        </w:numPr>
        <w:jc w:val="left"/>
      </w:pPr>
      <w:r>
        <w:t>Een moeilijke tekst helder en begrijpelijk maken</w:t>
      </w:r>
    </w:p>
    <w:p w14:paraId="25AC8CB0" w14:textId="4AA35073" w:rsidR="009E1567" w:rsidRDefault="00123E23" w:rsidP="00096267">
      <w:pPr>
        <w:pStyle w:val="Lijstalinea"/>
        <w:numPr>
          <w:ilvl w:val="0"/>
          <w:numId w:val="8"/>
        </w:numPr>
        <w:jc w:val="left"/>
      </w:pPr>
      <w:r>
        <w:t>Samen met een collega e</w:t>
      </w:r>
      <w:r w:rsidR="00EC62B6">
        <w:t xml:space="preserve">en </w:t>
      </w:r>
      <w:r w:rsidR="00FE0BA8">
        <w:t>communicatie</w:t>
      </w:r>
      <w:r w:rsidR="00EC62B6">
        <w:t>strategi</w:t>
      </w:r>
      <w:r w:rsidR="00EA45EC">
        <w:t>e</w:t>
      </w:r>
      <w:r w:rsidR="00EC62B6">
        <w:t xml:space="preserve"> </w:t>
      </w:r>
      <w:r>
        <w:t>bedenken</w:t>
      </w:r>
    </w:p>
    <w:p w14:paraId="48289E67" w14:textId="76522A69" w:rsidR="00A35AB3" w:rsidRDefault="00A35AB3" w:rsidP="00096267">
      <w:pPr>
        <w:pStyle w:val="Lijstalinea"/>
        <w:numPr>
          <w:ilvl w:val="0"/>
          <w:numId w:val="8"/>
        </w:numPr>
        <w:jc w:val="left"/>
      </w:pPr>
      <w:r>
        <w:t>Een persbericht schrijven</w:t>
      </w:r>
    </w:p>
    <w:p w14:paraId="2021B7EC" w14:textId="5A00C642" w:rsidR="002D6900" w:rsidRDefault="00CF2A91" w:rsidP="00096267">
      <w:pPr>
        <w:pStyle w:val="Lijstalinea"/>
        <w:numPr>
          <w:ilvl w:val="0"/>
          <w:numId w:val="8"/>
        </w:numPr>
        <w:jc w:val="left"/>
      </w:pPr>
      <w:r>
        <w:t>Websitestatistieken analyseren</w:t>
      </w:r>
    </w:p>
    <w:p w14:paraId="1F221A18" w14:textId="2F39868C" w:rsidR="00401D18" w:rsidRDefault="00401D18" w:rsidP="00096267">
      <w:pPr>
        <w:pStyle w:val="Lijstalinea"/>
        <w:numPr>
          <w:ilvl w:val="0"/>
          <w:numId w:val="8"/>
        </w:numPr>
        <w:jc w:val="left"/>
      </w:pPr>
      <w:r>
        <w:t xml:space="preserve">Een beleidsadvies </w:t>
      </w:r>
      <w:r w:rsidR="00B3463E">
        <w:t>her</w:t>
      </w:r>
      <w:r>
        <w:t>schrijven</w:t>
      </w:r>
    </w:p>
    <w:p w14:paraId="24135925" w14:textId="4CBD650B" w:rsidR="009F26CC" w:rsidRDefault="00B25697" w:rsidP="00096267">
      <w:pPr>
        <w:pStyle w:val="Lijstalinea"/>
        <w:numPr>
          <w:ilvl w:val="0"/>
          <w:numId w:val="8"/>
        </w:numPr>
        <w:jc w:val="left"/>
      </w:pPr>
      <w:r>
        <w:t xml:space="preserve">Doelgerichte </w:t>
      </w:r>
      <w:proofErr w:type="spellStart"/>
      <w:r>
        <w:t>socialemediacontent</w:t>
      </w:r>
      <w:proofErr w:type="spellEnd"/>
      <w:r>
        <w:t xml:space="preserve"> bedenken</w:t>
      </w:r>
      <w:r w:rsidR="00F0357D">
        <w:t xml:space="preserve"> en maken</w:t>
      </w:r>
    </w:p>
    <w:p w14:paraId="6F1C79CF" w14:textId="77777777" w:rsidR="00CE57C8" w:rsidRDefault="00FC425A" w:rsidP="00096267">
      <w:pPr>
        <w:pStyle w:val="Lijstalinea"/>
        <w:numPr>
          <w:ilvl w:val="0"/>
          <w:numId w:val="8"/>
        </w:numPr>
        <w:jc w:val="left"/>
      </w:pPr>
      <w:r>
        <w:t>Een filmpje</w:t>
      </w:r>
      <w:r w:rsidR="00CE57C8">
        <w:t xml:space="preserve"> maken</w:t>
      </w:r>
    </w:p>
    <w:p w14:paraId="24648BCF" w14:textId="0284D8B6" w:rsidR="00FC425A" w:rsidRDefault="00CE57C8" w:rsidP="00096267">
      <w:pPr>
        <w:pStyle w:val="Lijstalinea"/>
        <w:numPr>
          <w:ilvl w:val="0"/>
          <w:numId w:val="8"/>
        </w:numPr>
        <w:jc w:val="left"/>
      </w:pPr>
      <w:r>
        <w:t>Een filmpje</w:t>
      </w:r>
      <w:r w:rsidR="00FC425A">
        <w:t xml:space="preserve"> monteren</w:t>
      </w:r>
    </w:p>
    <w:p w14:paraId="61EB2D64" w14:textId="12C37CA3" w:rsidR="009104A0" w:rsidRDefault="009104A0" w:rsidP="00096267">
      <w:pPr>
        <w:pStyle w:val="Lijstalinea"/>
        <w:numPr>
          <w:ilvl w:val="0"/>
          <w:numId w:val="8"/>
        </w:numPr>
        <w:jc w:val="left"/>
      </w:pPr>
      <w:r>
        <w:t>Werken met een CMS</w:t>
      </w:r>
    </w:p>
    <w:p w14:paraId="2E440601" w14:textId="78042CFC" w:rsidR="008C06D2" w:rsidRDefault="00583FFF" w:rsidP="00096267">
      <w:pPr>
        <w:pStyle w:val="Lijstalinea"/>
        <w:numPr>
          <w:ilvl w:val="0"/>
          <w:numId w:val="8"/>
        </w:numPr>
        <w:jc w:val="left"/>
      </w:pPr>
      <w:r>
        <w:t>Feedback</w:t>
      </w:r>
      <w:r w:rsidR="008C06D2">
        <w:t xml:space="preserve"> geven</w:t>
      </w:r>
      <w:r w:rsidR="00F87B23">
        <w:t xml:space="preserve"> aan een collega</w:t>
      </w:r>
    </w:p>
    <w:p w14:paraId="1EEE1833" w14:textId="533EB4CF" w:rsidR="0A3C4ACB" w:rsidRDefault="0A3C4ACB" w:rsidP="00096267">
      <w:pPr>
        <w:pStyle w:val="Lijstalinea"/>
        <w:numPr>
          <w:ilvl w:val="0"/>
          <w:numId w:val="8"/>
        </w:numPr>
        <w:jc w:val="left"/>
      </w:pPr>
      <w:r>
        <w:t>Nieuwe digitale tools leren</w:t>
      </w:r>
      <w:r w:rsidR="00D60DD3">
        <w:t xml:space="preserve"> gebruiken</w:t>
      </w:r>
    </w:p>
    <w:p w14:paraId="13EF907D" w14:textId="27AB4D61" w:rsidR="0A3C4ACB" w:rsidRDefault="0A3C4ACB" w:rsidP="00096267">
      <w:pPr>
        <w:pStyle w:val="Lijstalinea"/>
        <w:numPr>
          <w:ilvl w:val="0"/>
          <w:numId w:val="8"/>
        </w:numPr>
        <w:jc w:val="left"/>
      </w:pPr>
      <w:r>
        <w:t>GDPR</w:t>
      </w:r>
      <w:r w:rsidR="00D60DD3">
        <w:t>-</w:t>
      </w:r>
      <w:r>
        <w:t>wetgeving toepassen</w:t>
      </w:r>
    </w:p>
    <w:p w14:paraId="4265E4EE" w14:textId="77777777" w:rsidR="00C33C38" w:rsidRDefault="00C33C38" w:rsidP="008D174C"/>
    <w:p w14:paraId="67187798" w14:textId="29D3EE33" w:rsidR="00102866" w:rsidRDefault="00102866" w:rsidP="008D174C">
      <w:pPr>
        <w:sectPr w:rsidR="00102866" w:rsidSect="00C33C38">
          <w:type w:val="continuous"/>
          <w:pgSz w:w="11906" w:h="16838"/>
          <w:pgMar w:top="851" w:right="1418" w:bottom="426" w:left="2155" w:header="709" w:footer="493" w:gutter="0"/>
          <w:pgNumType w:start="1"/>
          <w:cols w:num="2" w:space="708"/>
        </w:sectPr>
      </w:pPr>
    </w:p>
    <w:p w14:paraId="320B2D9F" w14:textId="77777777" w:rsidR="002E290C" w:rsidRDefault="002E290C" w:rsidP="002E29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4"/>
        <w:gridCol w:w="2774"/>
        <w:gridCol w:w="2775"/>
      </w:tblGrid>
      <w:tr w:rsidR="002E290C" w:rsidRPr="00096267" w14:paraId="70B33293" w14:textId="77777777" w:rsidTr="00D57C85">
        <w:trPr>
          <w:cantSplit/>
          <w:tblHeader/>
        </w:trPr>
        <w:tc>
          <w:tcPr>
            <w:tcW w:w="2774" w:type="dxa"/>
          </w:tcPr>
          <w:p w14:paraId="292F27EA" w14:textId="5D5180DE" w:rsidR="002E290C" w:rsidRPr="00D57C85" w:rsidRDefault="00CB1B1A" w:rsidP="002E290C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 xml:space="preserve">Hier ben ik sterk in </w:t>
            </w:r>
          </w:p>
        </w:tc>
        <w:tc>
          <w:tcPr>
            <w:tcW w:w="2774" w:type="dxa"/>
          </w:tcPr>
          <w:p w14:paraId="111B10D4" w14:textId="48D4CEBB" w:rsidR="002E290C" w:rsidRPr="00D57C85" w:rsidRDefault="00CB1B1A" w:rsidP="002E290C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Dit wil ik nog wat verder ontwikkelen</w:t>
            </w:r>
          </w:p>
        </w:tc>
        <w:tc>
          <w:tcPr>
            <w:tcW w:w="2775" w:type="dxa"/>
          </w:tcPr>
          <w:p w14:paraId="5661602B" w14:textId="7B3B3FFF" w:rsidR="002E290C" w:rsidRPr="00D57C85" w:rsidRDefault="00EC62B6" w:rsidP="002E290C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Dit laat ik liever over aan een collega</w:t>
            </w:r>
            <w:r w:rsidR="00CB1B1A" w:rsidRPr="00D57C85">
              <w:rPr>
                <w:b/>
                <w:bCs/>
              </w:rPr>
              <w:t xml:space="preserve"> </w:t>
            </w:r>
          </w:p>
        </w:tc>
      </w:tr>
      <w:sdt>
        <w:sdtPr>
          <w:id w:val="887840920"/>
          <w:placeholder>
            <w:docPart w:val="DefaultPlaceholder_-1854013440"/>
          </w:placeholder>
        </w:sdtPr>
        <w:sdtContent>
          <w:tr w:rsidR="002E290C" w14:paraId="56CD99FA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5A83341" w14:textId="30E9F556" w:rsidR="002E290C" w:rsidRDefault="002E290C" w:rsidP="002E290C"/>
            </w:tc>
            <w:tc>
              <w:tcPr>
                <w:tcW w:w="2774" w:type="dxa"/>
              </w:tcPr>
              <w:p w14:paraId="40C31636" w14:textId="77777777" w:rsidR="002E290C" w:rsidRDefault="002E290C" w:rsidP="002E290C"/>
            </w:tc>
            <w:tc>
              <w:tcPr>
                <w:tcW w:w="2775" w:type="dxa"/>
              </w:tcPr>
              <w:p w14:paraId="1737E80B" w14:textId="536DA89A" w:rsidR="002E290C" w:rsidRDefault="002E290C" w:rsidP="002E290C"/>
            </w:tc>
          </w:tr>
        </w:sdtContent>
      </w:sdt>
      <w:sdt>
        <w:sdtPr>
          <w:id w:val="-1218966875"/>
          <w:placeholder>
            <w:docPart w:val="DefaultPlaceholder_-1854013440"/>
          </w:placeholder>
        </w:sdtPr>
        <w:sdtContent>
          <w:tr w:rsidR="002E290C" w14:paraId="66F8B095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898FD90" w14:textId="7F14CA94" w:rsidR="002E290C" w:rsidRDefault="002E290C" w:rsidP="002E290C"/>
            </w:tc>
            <w:tc>
              <w:tcPr>
                <w:tcW w:w="2774" w:type="dxa"/>
              </w:tcPr>
              <w:p w14:paraId="10444CD1" w14:textId="77777777" w:rsidR="002E290C" w:rsidRDefault="002E290C" w:rsidP="002E290C"/>
            </w:tc>
            <w:tc>
              <w:tcPr>
                <w:tcW w:w="2775" w:type="dxa"/>
              </w:tcPr>
              <w:p w14:paraId="274396B0" w14:textId="7FA52F4E" w:rsidR="002E290C" w:rsidRDefault="002E290C" w:rsidP="002E290C"/>
            </w:tc>
          </w:tr>
        </w:sdtContent>
      </w:sdt>
      <w:sdt>
        <w:sdtPr>
          <w:id w:val="-1461254621"/>
          <w:placeholder>
            <w:docPart w:val="DefaultPlaceholder_-1854013440"/>
          </w:placeholder>
        </w:sdtPr>
        <w:sdtContent>
          <w:tr w:rsidR="002E290C" w14:paraId="4B6585AF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6D9B2B61" w14:textId="41D64724" w:rsidR="002E290C" w:rsidRDefault="002E290C" w:rsidP="002E290C"/>
            </w:tc>
            <w:tc>
              <w:tcPr>
                <w:tcW w:w="2774" w:type="dxa"/>
              </w:tcPr>
              <w:p w14:paraId="74DC0D9D" w14:textId="77777777" w:rsidR="002E290C" w:rsidRDefault="002E290C" w:rsidP="002E290C"/>
            </w:tc>
            <w:tc>
              <w:tcPr>
                <w:tcW w:w="2775" w:type="dxa"/>
              </w:tcPr>
              <w:p w14:paraId="39033719" w14:textId="51659A1E" w:rsidR="002E290C" w:rsidRDefault="002E290C" w:rsidP="002E290C"/>
            </w:tc>
          </w:tr>
        </w:sdtContent>
      </w:sdt>
      <w:sdt>
        <w:sdtPr>
          <w:id w:val="-875156366"/>
          <w:placeholder>
            <w:docPart w:val="DefaultPlaceholder_-1854013440"/>
          </w:placeholder>
        </w:sdtPr>
        <w:sdtContent>
          <w:tr w:rsidR="002E290C" w14:paraId="34E62E43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10C66EFB" w14:textId="4850FC4A" w:rsidR="002E290C" w:rsidRDefault="002E290C" w:rsidP="002E290C"/>
            </w:tc>
            <w:tc>
              <w:tcPr>
                <w:tcW w:w="2774" w:type="dxa"/>
              </w:tcPr>
              <w:p w14:paraId="279C55F2" w14:textId="77777777" w:rsidR="002E290C" w:rsidRDefault="002E290C" w:rsidP="002E290C"/>
            </w:tc>
            <w:tc>
              <w:tcPr>
                <w:tcW w:w="2775" w:type="dxa"/>
              </w:tcPr>
              <w:p w14:paraId="3399F8AF" w14:textId="61384F8F" w:rsidR="002E290C" w:rsidRDefault="002E290C" w:rsidP="002E290C"/>
            </w:tc>
          </w:tr>
        </w:sdtContent>
      </w:sdt>
      <w:sdt>
        <w:sdtPr>
          <w:id w:val="1163359589"/>
          <w:placeholder>
            <w:docPart w:val="DefaultPlaceholder_-1854013440"/>
          </w:placeholder>
        </w:sdtPr>
        <w:sdtContent>
          <w:tr w:rsidR="002E290C" w14:paraId="79D83E2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D898E43" w14:textId="66AD553D" w:rsidR="002E290C" w:rsidRDefault="002E290C" w:rsidP="002E290C"/>
            </w:tc>
            <w:tc>
              <w:tcPr>
                <w:tcW w:w="2774" w:type="dxa"/>
              </w:tcPr>
              <w:p w14:paraId="21239CF3" w14:textId="77777777" w:rsidR="002E290C" w:rsidRDefault="002E290C" w:rsidP="002E290C"/>
            </w:tc>
            <w:tc>
              <w:tcPr>
                <w:tcW w:w="2775" w:type="dxa"/>
              </w:tcPr>
              <w:p w14:paraId="6E48CC73" w14:textId="30953209" w:rsidR="002E290C" w:rsidRDefault="002E290C" w:rsidP="002E290C"/>
            </w:tc>
          </w:tr>
        </w:sdtContent>
      </w:sdt>
      <w:sdt>
        <w:sdtPr>
          <w:id w:val="-559708947"/>
          <w:placeholder>
            <w:docPart w:val="DefaultPlaceholder_-1854013440"/>
          </w:placeholder>
        </w:sdtPr>
        <w:sdtContent>
          <w:tr w:rsidR="002E290C" w14:paraId="3059CB7B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7D4569F" w14:textId="4DDB40D0" w:rsidR="002E290C" w:rsidRDefault="002E290C" w:rsidP="002E290C"/>
            </w:tc>
            <w:tc>
              <w:tcPr>
                <w:tcW w:w="2774" w:type="dxa"/>
              </w:tcPr>
              <w:p w14:paraId="280BFB7D" w14:textId="77777777" w:rsidR="002E290C" w:rsidRDefault="002E290C" w:rsidP="002E290C"/>
            </w:tc>
            <w:tc>
              <w:tcPr>
                <w:tcW w:w="2775" w:type="dxa"/>
              </w:tcPr>
              <w:p w14:paraId="6EBBA946" w14:textId="7C1507DA" w:rsidR="002E290C" w:rsidRDefault="002E290C" w:rsidP="002E290C"/>
            </w:tc>
          </w:tr>
        </w:sdtContent>
      </w:sdt>
      <w:sdt>
        <w:sdtPr>
          <w:id w:val="198357546"/>
          <w:placeholder>
            <w:docPart w:val="DefaultPlaceholder_-1854013440"/>
          </w:placeholder>
        </w:sdtPr>
        <w:sdtContent>
          <w:tr w:rsidR="00827B55" w14:paraId="4A9CB668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4D6FBE1" w14:textId="12E21269" w:rsidR="00827B55" w:rsidRDefault="00827B55" w:rsidP="002E290C"/>
            </w:tc>
            <w:tc>
              <w:tcPr>
                <w:tcW w:w="2774" w:type="dxa"/>
              </w:tcPr>
              <w:p w14:paraId="7689D58E" w14:textId="77777777" w:rsidR="00827B55" w:rsidRDefault="00827B55" w:rsidP="002E290C"/>
            </w:tc>
            <w:tc>
              <w:tcPr>
                <w:tcW w:w="2775" w:type="dxa"/>
              </w:tcPr>
              <w:p w14:paraId="20D29B4E" w14:textId="63035BB5" w:rsidR="00827B55" w:rsidRDefault="00827B55" w:rsidP="002E290C"/>
            </w:tc>
          </w:tr>
        </w:sdtContent>
      </w:sdt>
      <w:sdt>
        <w:sdtPr>
          <w:id w:val="-1524466962"/>
          <w:placeholder>
            <w:docPart w:val="DefaultPlaceholder_-1854013440"/>
          </w:placeholder>
        </w:sdtPr>
        <w:sdtContent>
          <w:tr w:rsidR="00827B55" w14:paraId="165F3C18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90EA106" w14:textId="7FA0B020" w:rsidR="00827B55" w:rsidRDefault="00827B55" w:rsidP="002E290C"/>
            </w:tc>
            <w:tc>
              <w:tcPr>
                <w:tcW w:w="2774" w:type="dxa"/>
              </w:tcPr>
              <w:p w14:paraId="41445CF0" w14:textId="77777777" w:rsidR="00827B55" w:rsidRDefault="00827B55" w:rsidP="002E290C"/>
            </w:tc>
            <w:tc>
              <w:tcPr>
                <w:tcW w:w="2775" w:type="dxa"/>
              </w:tcPr>
              <w:p w14:paraId="76AE4378" w14:textId="30A33122" w:rsidR="00827B55" w:rsidRDefault="00827B55" w:rsidP="002E290C"/>
            </w:tc>
          </w:tr>
        </w:sdtContent>
      </w:sdt>
      <w:sdt>
        <w:sdtPr>
          <w:id w:val="1103692624"/>
          <w:placeholder>
            <w:docPart w:val="DefaultPlaceholder_-1854013440"/>
          </w:placeholder>
        </w:sdtPr>
        <w:sdtContent>
          <w:tr w:rsidR="00827B55" w14:paraId="4598127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5E9134F7" w14:textId="501A6D6C" w:rsidR="00827B55" w:rsidRDefault="00827B55" w:rsidP="002E290C"/>
            </w:tc>
            <w:tc>
              <w:tcPr>
                <w:tcW w:w="2774" w:type="dxa"/>
              </w:tcPr>
              <w:p w14:paraId="03A9D62E" w14:textId="77777777" w:rsidR="00827B55" w:rsidRDefault="00827B55" w:rsidP="002E290C"/>
            </w:tc>
            <w:tc>
              <w:tcPr>
                <w:tcW w:w="2775" w:type="dxa"/>
              </w:tcPr>
              <w:p w14:paraId="258A4C26" w14:textId="342A26AC" w:rsidR="00827B55" w:rsidRDefault="00827B55" w:rsidP="002E290C"/>
            </w:tc>
          </w:tr>
        </w:sdtContent>
      </w:sdt>
      <w:sdt>
        <w:sdtPr>
          <w:id w:val="854545361"/>
          <w:placeholder>
            <w:docPart w:val="DefaultPlaceholder_-1854013440"/>
          </w:placeholder>
        </w:sdtPr>
        <w:sdtContent>
          <w:tr w:rsidR="00934305" w14:paraId="0F5A0AC3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63DD10ED" w14:textId="14A1AD09" w:rsidR="00934305" w:rsidRDefault="00934305" w:rsidP="002E290C"/>
            </w:tc>
            <w:tc>
              <w:tcPr>
                <w:tcW w:w="2774" w:type="dxa"/>
              </w:tcPr>
              <w:p w14:paraId="32DF40D2" w14:textId="77777777" w:rsidR="00934305" w:rsidRDefault="00934305" w:rsidP="002E290C"/>
            </w:tc>
            <w:tc>
              <w:tcPr>
                <w:tcW w:w="2775" w:type="dxa"/>
              </w:tcPr>
              <w:p w14:paraId="39C68145" w14:textId="37B778CA" w:rsidR="00934305" w:rsidRDefault="00934305" w:rsidP="002E290C"/>
            </w:tc>
          </w:tr>
        </w:sdtContent>
      </w:sdt>
      <w:sdt>
        <w:sdtPr>
          <w:id w:val="1985357410"/>
          <w:placeholder>
            <w:docPart w:val="DefaultPlaceholder_-1854013440"/>
          </w:placeholder>
        </w:sdtPr>
        <w:sdtContent>
          <w:tr w:rsidR="00934305" w14:paraId="3F0EAB9B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0C5B9463" w14:textId="57DC5812" w:rsidR="00934305" w:rsidRDefault="00934305" w:rsidP="002E290C"/>
            </w:tc>
            <w:tc>
              <w:tcPr>
                <w:tcW w:w="2774" w:type="dxa"/>
              </w:tcPr>
              <w:p w14:paraId="305860A0" w14:textId="77777777" w:rsidR="00934305" w:rsidRDefault="00934305" w:rsidP="002E290C"/>
            </w:tc>
            <w:tc>
              <w:tcPr>
                <w:tcW w:w="2775" w:type="dxa"/>
              </w:tcPr>
              <w:p w14:paraId="497F989D" w14:textId="6C000568" w:rsidR="00934305" w:rsidRDefault="00934305" w:rsidP="002E290C"/>
            </w:tc>
          </w:tr>
        </w:sdtContent>
      </w:sdt>
      <w:sdt>
        <w:sdtPr>
          <w:id w:val="-2019233888"/>
          <w:placeholder>
            <w:docPart w:val="DefaultPlaceholder_-1854013440"/>
          </w:placeholder>
        </w:sdtPr>
        <w:sdtContent>
          <w:tr w:rsidR="00934305" w14:paraId="7FD38FD1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30DA3AB7" w14:textId="5F2C5C00" w:rsidR="00934305" w:rsidRDefault="00934305" w:rsidP="002E290C"/>
            </w:tc>
            <w:tc>
              <w:tcPr>
                <w:tcW w:w="2774" w:type="dxa"/>
              </w:tcPr>
              <w:p w14:paraId="3F0B5D6A" w14:textId="77777777" w:rsidR="00934305" w:rsidRDefault="00934305" w:rsidP="002E290C"/>
            </w:tc>
            <w:tc>
              <w:tcPr>
                <w:tcW w:w="2775" w:type="dxa"/>
              </w:tcPr>
              <w:p w14:paraId="320B8AAB" w14:textId="5F51C62B" w:rsidR="00934305" w:rsidRDefault="00934305" w:rsidP="002E290C"/>
            </w:tc>
          </w:tr>
        </w:sdtContent>
      </w:sdt>
      <w:sdt>
        <w:sdtPr>
          <w:id w:val="-1346783859"/>
          <w:placeholder>
            <w:docPart w:val="DefaultPlaceholder_-1854013440"/>
          </w:placeholder>
        </w:sdtPr>
        <w:sdtContent>
          <w:tr w:rsidR="00934305" w14:paraId="77D132A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24152FD" w14:textId="07F18738" w:rsidR="00934305" w:rsidRDefault="00934305" w:rsidP="002E290C"/>
            </w:tc>
            <w:tc>
              <w:tcPr>
                <w:tcW w:w="2774" w:type="dxa"/>
              </w:tcPr>
              <w:p w14:paraId="4F199CBC" w14:textId="77777777" w:rsidR="00934305" w:rsidRDefault="00934305" w:rsidP="002E290C"/>
            </w:tc>
            <w:tc>
              <w:tcPr>
                <w:tcW w:w="2775" w:type="dxa"/>
              </w:tcPr>
              <w:p w14:paraId="249EB6A2" w14:textId="139CF862" w:rsidR="00934305" w:rsidRDefault="00934305" w:rsidP="002E290C"/>
            </w:tc>
          </w:tr>
        </w:sdtContent>
      </w:sdt>
      <w:sdt>
        <w:sdtPr>
          <w:id w:val="892851674"/>
          <w:placeholder>
            <w:docPart w:val="DefaultPlaceholder_-1854013440"/>
          </w:placeholder>
        </w:sdtPr>
        <w:sdtContent>
          <w:tr w:rsidR="00934305" w14:paraId="2C20ABB0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2F9012CC" w14:textId="43471FCE" w:rsidR="00934305" w:rsidRDefault="00934305" w:rsidP="002E290C"/>
            </w:tc>
            <w:tc>
              <w:tcPr>
                <w:tcW w:w="2774" w:type="dxa"/>
              </w:tcPr>
              <w:p w14:paraId="452DDA86" w14:textId="77777777" w:rsidR="00934305" w:rsidRDefault="00934305" w:rsidP="002E290C"/>
            </w:tc>
            <w:tc>
              <w:tcPr>
                <w:tcW w:w="2775" w:type="dxa"/>
              </w:tcPr>
              <w:p w14:paraId="0B252C49" w14:textId="1DD303D7" w:rsidR="00934305" w:rsidRDefault="00934305" w:rsidP="002E290C"/>
            </w:tc>
          </w:tr>
        </w:sdtContent>
      </w:sdt>
      <w:sdt>
        <w:sdtPr>
          <w:id w:val="1546175195"/>
          <w:placeholder>
            <w:docPart w:val="DefaultPlaceholder_-1854013440"/>
          </w:placeholder>
        </w:sdtPr>
        <w:sdtContent>
          <w:tr w:rsidR="00934305" w14:paraId="38BCA451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7C673721" w14:textId="4D7F7766" w:rsidR="00934305" w:rsidRDefault="00934305" w:rsidP="002E290C"/>
            </w:tc>
            <w:tc>
              <w:tcPr>
                <w:tcW w:w="2774" w:type="dxa"/>
              </w:tcPr>
              <w:p w14:paraId="1EBAF609" w14:textId="77777777" w:rsidR="00934305" w:rsidRDefault="00934305" w:rsidP="002E290C"/>
            </w:tc>
            <w:tc>
              <w:tcPr>
                <w:tcW w:w="2775" w:type="dxa"/>
              </w:tcPr>
              <w:p w14:paraId="057D734A" w14:textId="43A5DF97" w:rsidR="00934305" w:rsidRDefault="00934305" w:rsidP="002E290C"/>
            </w:tc>
          </w:tr>
        </w:sdtContent>
      </w:sdt>
      <w:sdt>
        <w:sdtPr>
          <w:id w:val="943664163"/>
          <w:placeholder>
            <w:docPart w:val="DefaultPlaceholder_-1854013440"/>
          </w:placeholder>
        </w:sdtPr>
        <w:sdtContent>
          <w:tr w:rsidR="00934305" w14:paraId="5737D729" w14:textId="77777777" w:rsidTr="00934305">
            <w:trPr>
              <w:cantSplit/>
              <w:trHeight w:val="851"/>
            </w:trPr>
            <w:tc>
              <w:tcPr>
                <w:tcW w:w="2774" w:type="dxa"/>
              </w:tcPr>
              <w:p w14:paraId="37F88760" w14:textId="4375E006" w:rsidR="00934305" w:rsidRDefault="00934305" w:rsidP="002E290C"/>
            </w:tc>
            <w:tc>
              <w:tcPr>
                <w:tcW w:w="2774" w:type="dxa"/>
              </w:tcPr>
              <w:p w14:paraId="546E4072" w14:textId="77777777" w:rsidR="00934305" w:rsidRDefault="00934305" w:rsidP="002E290C"/>
            </w:tc>
            <w:tc>
              <w:tcPr>
                <w:tcW w:w="2775" w:type="dxa"/>
              </w:tcPr>
              <w:p w14:paraId="24AB35B3" w14:textId="50896F0B" w:rsidR="00934305" w:rsidRDefault="00934305" w:rsidP="002E290C"/>
            </w:tc>
          </w:tr>
        </w:sdtContent>
      </w:sdt>
    </w:tbl>
    <w:p w14:paraId="07A84DAC" w14:textId="77777777" w:rsidR="002E290C" w:rsidRPr="002E290C" w:rsidRDefault="002E290C" w:rsidP="002E290C"/>
    <w:p w14:paraId="76B80645" w14:textId="1A3313A4" w:rsidR="002622D1" w:rsidRDefault="003614EC" w:rsidP="002622D1">
      <w:pPr>
        <w:pStyle w:val="Kop1"/>
      </w:pPr>
      <w:r>
        <w:t>E</w:t>
      </w:r>
      <w:r w:rsidR="002622D1">
        <w:t>rvaring</w:t>
      </w:r>
    </w:p>
    <w:p w14:paraId="3E1F573F" w14:textId="75DE719F" w:rsidR="00EE503D" w:rsidRDefault="00DA16A9" w:rsidP="00864885">
      <w:r>
        <w:t xml:space="preserve">Voerde </w:t>
      </w:r>
      <w:r w:rsidR="00F141B8">
        <w:t xml:space="preserve">je in een vorige functie </w:t>
      </w:r>
      <w:r w:rsidR="00FE573C">
        <w:t xml:space="preserve">een </w:t>
      </w:r>
      <w:r w:rsidR="00F141B8">
        <w:t xml:space="preserve">van </w:t>
      </w:r>
      <w:r w:rsidR="00FE573C">
        <w:t xml:space="preserve">de </w:t>
      </w:r>
      <w:r>
        <w:t xml:space="preserve">onderstaande opdrachten </w:t>
      </w:r>
      <w:r w:rsidR="00F141B8">
        <w:t>uit</w:t>
      </w:r>
      <w:r>
        <w:t>? G</w:t>
      </w:r>
      <w:r w:rsidR="00F141B8">
        <w:t>eef dan kort een voorbeeld</w:t>
      </w:r>
      <w:r w:rsidR="001D3CDD">
        <w:t xml:space="preserve">. </w:t>
      </w:r>
    </w:p>
    <w:p w14:paraId="44F4214F" w14:textId="2ED5C49B" w:rsidR="00BB743E" w:rsidRDefault="006D77EA" w:rsidP="00D57C85">
      <w:pPr>
        <w:pStyle w:val="Lijstalinea"/>
        <w:numPr>
          <w:ilvl w:val="0"/>
          <w:numId w:val="10"/>
        </w:numPr>
      </w:pPr>
      <w:r>
        <w:t>Nieuwsbrieven schrijven:</w:t>
      </w:r>
      <w:r w:rsidR="00BB743E">
        <w:t xml:space="preserve"> </w:t>
      </w:r>
      <w:sdt>
        <w:sdtPr>
          <w:id w:val="1440260710"/>
          <w:placeholder>
            <w:docPart w:val="A367EFB3D2FB4ADC9DFF1EBF4CBF6A75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5DB83AAA" w14:textId="77777777" w:rsidR="00BB743E" w:rsidRDefault="00212699" w:rsidP="00D57C85">
      <w:pPr>
        <w:pStyle w:val="Lijstalinea"/>
        <w:numPr>
          <w:ilvl w:val="0"/>
          <w:numId w:val="9"/>
        </w:numPr>
      </w:pPr>
      <w:r>
        <w:t>Eindredactie:</w:t>
      </w:r>
      <w:r w:rsidR="00BB743E">
        <w:t xml:space="preserve"> </w:t>
      </w:r>
      <w:sdt>
        <w:sdtPr>
          <w:id w:val="89743023"/>
          <w:placeholder>
            <w:docPart w:val="CCC301E09630423E904D056C75567B0E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7B160ACC" w14:textId="107FBA85" w:rsidR="00212699" w:rsidRDefault="00212699" w:rsidP="00BB743E">
      <w:pPr>
        <w:pStyle w:val="Lijstalinea"/>
        <w:numPr>
          <w:ilvl w:val="0"/>
          <w:numId w:val="9"/>
        </w:numPr>
      </w:pPr>
      <w:proofErr w:type="spellStart"/>
      <w:r>
        <w:t>Webteksten</w:t>
      </w:r>
      <w:proofErr w:type="spellEnd"/>
      <w:r>
        <w:t xml:space="preserve"> schrijven</w:t>
      </w:r>
      <w:r w:rsidR="00BB743E">
        <w:t xml:space="preserve">: </w:t>
      </w:r>
      <w:sdt>
        <w:sdtPr>
          <w:id w:val="-1573501314"/>
          <w:placeholder>
            <w:docPart w:val="9951C898C79940D0AD49B0CA06E471C3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4D6FE6C7" w14:textId="546423EC" w:rsidR="00212699" w:rsidRDefault="00212699" w:rsidP="00BB743E">
      <w:pPr>
        <w:pStyle w:val="Lijstalinea"/>
        <w:numPr>
          <w:ilvl w:val="0"/>
          <w:numId w:val="9"/>
        </w:numPr>
      </w:pPr>
      <w:proofErr w:type="spellStart"/>
      <w:r>
        <w:t>Socialemediakanalen</w:t>
      </w:r>
      <w:proofErr w:type="spellEnd"/>
      <w:r>
        <w:t xml:space="preserve"> beheren</w:t>
      </w:r>
      <w:r w:rsidR="002E3F5B">
        <w:t>:</w:t>
      </w:r>
      <w:r w:rsidR="00BB743E">
        <w:t xml:space="preserve"> </w:t>
      </w:r>
      <w:sdt>
        <w:sdtPr>
          <w:id w:val="-2017222665"/>
          <w:placeholder>
            <w:docPart w:val="AA7CA237E24E4B2C9A5EBE1EA8CBAD58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4B811994" w14:textId="7089979B" w:rsidR="00212699" w:rsidRDefault="00212699" w:rsidP="00BB743E">
      <w:pPr>
        <w:pStyle w:val="Lijstalinea"/>
        <w:numPr>
          <w:ilvl w:val="0"/>
          <w:numId w:val="9"/>
        </w:numPr>
      </w:pPr>
      <w:r>
        <w:t xml:space="preserve">Een </w:t>
      </w:r>
      <w:proofErr w:type="spellStart"/>
      <w:r>
        <w:t>socialemediastrategie</w:t>
      </w:r>
      <w:proofErr w:type="spellEnd"/>
      <w:r>
        <w:t xml:space="preserve"> uitwerken:</w:t>
      </w:r>
      <w:r w:rsidR="00BB743E" w:rsidRPr="00BB743E">
        <w:t xml:space="preserve"> </w:t>
      </w:r>
      <w:sdt>
        <w:sdtPr>
          <w:id w:val="52207899"/>
          <w:placeholder>
            <w:docPart w:val="09CEC3999DD347D2BD34CD9F4BA5C1DA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5A71B5B0" w14:textId="4A19537F" w:rsidR="00212699" w:rsidRPr="001F3BDC" w:rsidRDefault="00684BB9" w:rsidP="00BB743E">
      <w:pPr>
        <w:pStyle w:val="Lijstalinea"/>
        <w:numPr>
          <w:ilvl w:val="0"/>
          <w:numId w:val="9"/>
        </w:numPr>
      </w:pPr>
      <w:r>
        <w:t>Kennisdelings</w:t>
      </w:r>
      <w:r w:rsidR="00212699">
        <w:t>producten uitwerken:</w:t>
      </w:r>
      <w:r w:rsidR="00BB743E" w:rsidRPr="00BB743E">
        <w:t xml:space="preserve"> </w:t>
      </w:r>
      <w:sdt>
        <w:sdtPr>
          <w:id w:val="-1829206145"/>
          <w:placeholder>
            <w:docPart w:val="61DA8F34A3F84E53AFAA5B26F71670F5"/>
          </w:placeholder>
          <w:showingPlcHdr/>
        </w:sdtPr>
        <w:sdtContent>
          <w:r w:rsidR="00BB743E" w:rsidRPr="00012BD8">
            <w:rPr>
              <w:rStyle w:val="Tekstvantijdelijkeaanduiding"/>
            </w:rPr>
            <w:t>Klik of tik om tekst in te voeren.</w:t>
          </w:r>
        </w:sdtContent>
      </w:sdt>
    </w:p>
    <w:p w14:paraId="0BCF26C8" w14:textId="77777777" w:rsidR="00F141B8" w:rsidRDefault="00F141B8" w:rsidP="00F141B8"/>
    <w:p w14:paraId="39EA827A" w14:textId="75801B7E" w:rsidR="007A5FF0" w:rsidRDefault="0023080E" w:rsidP="00864885">
      <w:r>
        <w:t>Heb je al relevante e</w:t>
      </w:r>
      <w:r w:rsidR="000E7C0D">
        <w:t>rvaring? Leg kort uit:</w:t>
      </w:r>
    </w:p>
    <w:sdt>
      <w:sdtPr>
        <w:id w:val="1533141170"/>
        <w:placeholder>
          <w:docPart w:val="DefaultPlaceholder_-1854013440"/>
        </w:placeholder>
        <w:showingPlcHdr/>
      </w:sdtPr>
      <w:sdtContent>
        <w:p w14:paraId="5B54DFD2" w14:textId="452E46BE" w:rsidR="00A74392" w:rsidRDefault="00A74392" w:rsidP="00864885">
          <w:r w:rsidRPr="00012BD8">
            <w:rPr>
              <w:rStyle w:val="Tekstvantijdelijkeaanduiding"/>
            </w:rPr>
            <w:t>Klik of tik om tekst in te voeren.</w:t>
          </w:r>
        </w:p>
      </w:sdtContent>
    </w:sdt>
    <w:p w14:paraId="5095D7A1" w14:textId="77777777" w:rsidR="000E7C0D" w:rsidRDefault="000E7C0D" w:rsidP="00864885"/>
    <w:p w14:paraId="4C12968F" w14:textId="5FA0CA1E" w:rsidR="00846DF5" w:rsidRDefault="00C11C78" w:rsidP="00864885">
      <w:r w:rsidRPr="00D57C85">
        <w:rPr>
          <w:b/>
          <w:bCs/>
        </w:rPr>
        <w:t>Overzicht van je werkervaringen</w:t>
      </w:r>
      <w:r w:rsidR="72E01C1D" w:rsidRPr="00D57C85">
        <w:rPr>
          <w:b/>
          <w:bCs/>
        </w:rPr>
        <w:t xml:space="preserve"> (enkel indien niet vermeld in je CV)</w:t>
      </w:r>
      <w:r w:rsidR="005C0AA9">
        <w:rPr>
          <w:rStyle w:val="Verwijzingopmerking"/>
          <w:b/>
          <w:bCs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3508"/>
      </w:tblGrid>
      <w:tr w:rsidR="00652695" w:rsidRPr="00F820EA" w14:paraId="02C4B365" w14:textId="0417BB95" w:rsidTr="00D57C85">
        <w:trPr>
          <w:cantSplit/>
          <w:tblHeader/>
        </w:trPr>
        <w:tc>
          <w:tcPr>
            <w:tcW w:w="1413" w:type="dxa"/>
          </w:tcPr>
          <w:p w14:paraId="52275C8E" w14:textId="75BD82F0" w:rsidR="00652695" w:rsidRPr="00D57C85" w:rsidRDefault="00652695" w:rsidP="00864885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Werkgever</w:t>
            </w:r>
          </w:p>
        </w:tc>
        <w:tc>
          <w:tcPr>
            <w:tcW w:w="1984" w:type="dxa"/>
          </w:tcPr>
          <w:p w14:paraId="4B1685EF" w14:textId="32BED7F6" w:rsidR="00652695" w:rsidRPr="00D57C85" w:rsidRDefault="00652695" w:rsidP="00864885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Periode</w:t>
            </w:r>
          </w:p>
        </w:tc>
        <w:tc>
          <w:tcPr>
            <w:tcW w:w="1418" w:type="dxa"/>
          </w:tcPr>
          <w:p w14:paraId="3A1CED34" w14:textId="508FB63A" w:rsidR="00652695" w:rsidRPr="00D57C85" w:rsidRDefault="00652695" w:rsidP="00864885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Functie</w:t>
            </w:r>
          </w:p>
        </w:tc>
        <w:tc>
          <w:tcPr>
            <w:tcW w:w="3508" w:type="dxa"/>
          </w:tcPr>
          <w:p w14:paraId="1D84079E" w14:textId="3665ACC2" w:rsidR="00652695" w:rsidRPr="00D57C85" w:rsidRDefault="00652695" w:rsidP="00864885">
            <w:pPr>
              <w:rPr>
                <w:b/>
                <w:bCs/>
              </w:rPr>
            </w:pPr>
            <w:r w:rsidRPr="00D57C85">
              <w:rPr>
                <w:b/>
                <w:bCs/>
              </w:rPr>
              <w:t>Opdrachten</w:t>
            </w:r>
          </w:p>
        </w:tc>
      </w:tr>
      <w:sdt>
        <w:sdtPr>
          <w:id w:val="-1289351795"/>
          <w:placeholder>
            <w:docPart w:val="DefaultPlaceholder_-1854013440"/>
          </w:placeholder>
        </w:sdtPr>
        <w:sdtContent>
          <w:tr w:rsidR="00652695" w14:paraId="18E7D0BE" w14:textId="74D642A7" w:rsidTr="00C33C38">
            <w:trPr>
              <w:trHeight w:val="1531"/>
            </w:trPr>
            <w:tc>
              <w:tcPr>
                <w:tcW w:w="1413" w:type="dxa"/>
              </w:tcPr>
              <w:p w14:paraId="4F22D274" w14:textId="18E8B528" w:rsidR="00652695" w:rsidRDefault="00652695" w:rsidP="00864885"/>
            </w:tc>
            <w:tc>
              <w:tcPr>
                <w:tcW w:w="1984" w:type="dxa"/>
              </w:tcPr>
              <w:p w14:paraId="05F07ECB" w14:textId="77777777" w:rsidR="00652695" w:rsidRDefault="00652695" w:rsidP="00864885"/>
            </w:tc>
            <w:tc>
              <w:tcPr>
                <w:tcW w:w="1418" w:type="dxa"/>
              </w:tcPr>
              <w:p w14:paraId="763CE345" w14:textId="77777777" w:rsidR="00652695" w:rsidRDefault="00652695" w:rsidP="00864885"/>
            </w:tc>
            <w:tc>
              <w:tcPr>
                <w:tcW w:w="3508" w:type="dxa"/>
              </w:tcPr>
              <w:p w14:paraId="5AC7F900" w14:textId="41642A80" w:rsidR="00652695" w:rsidRDefault="00652695" w:rsidP="00864885"/>
            </w:tc>
          </w:tr>
        </w:sdtContent>
      </w:sdt>
      <w:sdt>
        <w:sdtPr>
          <w:id w:val="732281033"/>
          <w:placeholder>
            <w:docPart w:val="DefaultPlaceholder_-1854013440"/>
          </w:placeholder>
        </w:sdtPr>
        <w:sdtContent>
          <w:tr w:rsidR="00652695" w14:paraId="776D3B47" w14:textId="0AD06673" w:rsidTr="00C33C38">
            <w:trPr>
              <w:trHeight w:val="1531"/>
            </w:trPr>
            <w:tc>
              <w:tcPr>
                <w:tcW w:w="1413" w:type="dxa"/>
              </w:tcPr>
              <w:p w14:paraId="103FDA79" w14:textId="1F08207D" w:rsidR="00652695" w:rsidRDefault="00652695" w:rsidP="00864885"/>
            </w:tc>
            <w:tc>
              <w:tcPr>
                <w:tcW w:w="1984" w:type="dxa"/>
              </w:tcPr>
              <w:p w14:paraId="7CAD1870" w14:textId="77777777" w:rsidR="00652695" w:rsidRDefault="00652695" w:rsidP="00864885"/>
            </w:tc>
            <w:tc>
              <w:tcPr>
                <w:tcW w:w="1418" w:type="dxa"/>
              </w:tcPr>
              <w:p w14:paraId="178F81A4" w14:textId="77777777" w:rsidR="00652695" w:rsidRDefault="00652695" w:rsidP="00864885"/>
            </w:tc>
            <w:tc>
              <w:tcPr>
                <w:tcW w:w="3508" w:type="dxa"/>
              </w:tcPr>
              <w:p w14:paraId="77F7086A" w14:textId="327A75DB" w:rsidR="00652695" w:rsidRDefault="00652695" w:rsidP="00864885"/>
            </w:tc>
          </w:tr>
        </w:sdtContent>
      </w:sdt>
      <w:sdt>
        <w:sdtPr>
          <w:id w:val="-1337615651"/>
          <w:placeholder>
            <w:docPart w:val="DefaultPlaceholder_-1854013440"/>
          </w:placeholder>
        </w:sdtPr>
        <w:sdtContent>
          <w:tr w:rsidR="00652695" w14:paraId="69752C84" w14:textId="57DB83F4" w:rsidTr="00C33C38">
            <w:trPr>
              <w:trHeight w:val="1531"/>
            </w:trPr>
            <w:tc>
              <w:tcPr>
                <w:tcW w:w="1413" w:type="dxa"/>
              </w:tcPr>
              <w:p w14:paraId="348816AB" w14:textId="6DAE709B" w:rsidR="00652695" w:rsidRDefault="00652695" w:rsidP="00864885"/>
            </w:tc>
            <w:tc>
              <w:tcPr>
                <w:tcW w:w="1984" w:type="dxa"/>
              </w:tcPr>
              <w:p w14:paraId="63DA6BF8" w14:textId="77777777" w:rsidR="00652695" w:rsidRDefault="00652695" w:rsidP="00864885"/>
            </w:tc>
            <w:tc>
              <w:tcPr>
                <w:tcW w:w="1418" w:type="dxa"/>
              </w:tcPr>
              <w:p w14:paraId="4D6CFEBB" w14:textId="77777777" w:rsidR="00652695" w:rsidRDefault="00652695" w:rsidP="00864885"/>
            </w:tc>
            <w:tc>
              <w:tcPr>
                <w:tcW w:w="3508" w:type="dxa"/>
              </w:tcPr>
              <w:p w14:paraId="1B61FBA3" w14:textId="5595C4DF" w:rsidR="00652695" w:rsidRDefault="00652695" w:rsidP="00864885"/>
            </w:tc>
          </w:tr>
        </w:sdtContent>
      </w:sdt>
      <w:sdt>
        <w:sdtPr>
          <w:id w:val="1756396953"/>
          <w:placeholder>
            <w:docPart w:val="DefaultPlaceholder_-1854013440"/>
          </w:placeholder>
        </w:sdtPr>
        <w:sdtContent>
          <w:tr w:rsidR="00652695" w14:paraId="5B7686B4" w14:textId="6B5FEB2F" w:rsidTr="00C33C38">
            <w:trPr>
              <w:trHeight w:val="1531"/>
            </w:trPr>
            <w:tc>
              <w:tcPr>
                <w:tcW w:w="1413" w:type="dxa"/>
              </w:tcPr>
              <w:p w14:paraId="4F39A2F6" w14:textId="71B7D44C" w:rsidR="00652695" w:rsidRDefault="00652695" w:rsidP="00864885"/>
            </w:tc>
            <w:tc>
              <w:tcPr>
                <w:tcW w:w="1984" w:type="dxa"/>
              </w:tcPr>
              <w:p w14:paraId="712D9D7E" w14:textId="77777777" w:rsidR="00652695" w:rsidRDefault="00652695" w:rsidP="00864885"/>
            </w:tc>
            <w:tc>
              <w:tcPr>
                <w:tcW w:w="1418" w:type="dxa"/>
              </w:tcPr>
              <w:p w14:paraId="7DFFDAB6" w14:textId="77777777" w:rsidR="00652695" w:rsidRDefault="00652695" w:rsidP="00864885"/>
            </w:tc>
            <w:tc>
              <w:tcPr>
                <w:tcW w:w="3508" w:type="dxa"/>
              </w:tcPr>
              <w:p w14:paraId="59CE6255" w14:textId="27B1F95B" w:rsidR="00652695" w:rsidRDefault="00652695" w:rsidP="00864885"/>
            </w:tc>
          </w:tr>
        </w:sdtContent>
      </w:sdt>
      <w:sdt>
        <w:sdtPr>
          <w:id w:val="-709262134"/>
          <w:placeholder>
            <w:docPart w:val="DefaultPlaceholder_-1854013440"/>
          </w:placeholder>
        </w:sdtPr>
        <w:sdtContent>
          <w:tr w:rsidR="00652695" w14:paraId="55A91E6F" w14:textId="576EFB62" w:rsidTr="00C33C38">
            <w:trPr>
              <w:trHeight w:val="1531"/>
            </w:trPr>
            <w:tc>
              <w:tcPr>
                <w:tcW w:w="1413" w:type="dxa"/>
              </w:tcPr>
              <w:p w14:paraId="6D1A9AB4" w14:textId="7D882415" w:rsidR="00652695" w:rsidRDefault="00652695" w:rsidP="00864885"/>
            </w:tc>
            <w:tc>
              <w:tcPr>
                <w:tcW w:w="1984" w:type="dxa"/>
              </w:tcPr>
              <w:p w14:paraId="30ADDA23" w14:textId="77777777" w:rsidR="00652695" w:rsidRDefault="00652695" w:rsidP="00864885"/>
            </w:tc>
            <w:tc>
              <w:tcPr>
                <w:tcW w:w="1418" w:type="dxa"/>
              </w:tcPr>
              <w:p w14:paraId="1896362D" w14:textId="77777777" w:rsidR="00652695" w:rsidRDefault="00652695" w:rsidP="00864885"/>
            </w:tc>
            <w:tc>
              <w:tcPr>
                <w:tcW w:w="3508" w:type="dxa"/>
              </w:tcPr>
              <w:p w14:paraId="57AEC6C0" w14:textId="31E3718E" w:rsidR="00652695" w:rsidRDefault="00652695" w:rsidP="00864885"/>
            </w:tc>
          </w:tr>
        </w:sdtContent>
      </w:sdt>
      <w:sdt>
        <w:sdtPr>
          <w:id w:val="577406290"/>
          <w:placeholder>
            <w:docPart w:val="DefaultPlaceholder_-1854013440"/>
          </w:placeholder>
        </w:sdtPr>
        <w:sdtContent>
          <w:tr w:rsidR="00652695" w14:paraId="4D1C2BEA" w14:textId="53C1F489" w:rsidTr="00C33C38">
            <w:trPr>
              <w:trHeight w:val="1531"/>
            </w:trPr>
            <w:tc>
              <w:tcPr>
                <w:tcW w:w="1413" w:type="dxa"/>
              </w:tcPr>
              <w:p w14:paraId="54016A1B" w14:textId="451351C8" w:rsidR="00652695" w:rsidRDefault="00652695" w:rsidP="00864885"/>
            </w:tc>
            <w:tc>
              <w:tcPr>
                <w:tcW w:w="1984" w:type="dxa"/>
              </w:tcPr>
              <w:p w14:paraId="55506938" w14:textId="77777777" w:rsidR="00652695" w:rsidRDefault="00652695" w:rsidP="00864885"/>
            </w:tc>
            <w:tc>
              <w:tcPr>
                <w:tcW w:w="1418" w:type="dxa"/>
              </w:tcPr>
              <w:p w14:paraId="08E17A44" w14:textId="77777777" w:rsidR="00652695" w:rsidRDefault="00652695" w:rsidP="00864885"/>
            </w:tc>
            <w:tc>
              <w:tcPr>
                <w:tcW w:w="3508" w:type="dxa"/>
              </w:tcPr>
              <w:p w14:paraId="52CF096E" w14:textId="681D3F53" w:rsidR="00652695" w:rsidRDefault="00652695" w:rsidP="00864885"/>
            </w:tc>
          </w:tr>
        </w:sdtContent>
      </w:sdt>
      <w:sdt>
        <w:sdtPr>
          <w:id w:val="1904636203"/>
          <w:placeholder>
            <w:docPart w:val="DefaultPlaceholder_-1854013440"/>
          </w:placeholder>
        </w:sdtPr>
        <w:sdtContent>
          <w:tr w:rsidR="00652695" w14:paraId="0ED5CAB4" w14:textId="486231FD" w:rsidTr="00C33C38">
            <w:trPr>
              <w:trHeight w:val="1531"/>
            </w:trPr>
            <w:tc>
              <w:tcPr>
                <w:tcW w:w="1413" w:type="dxa"/>
              </w:tcPr>
              <w:p w14:paraId="4CCD861A" w14:textId="109ED7A3" w:rsidR="00652695" w:rsidRDefault="00652695" w:rsidP="00864885"/>
            </w:tc>
            <w:tc>
              <w:tcPr>
                <w:tcW w:w="1984" w:type="dxa"/>
              </w:tcPr>
              <w:p w14:paraId="039E61F9" w14:textId="77777777" w:rsidR="00652695" w:rsidRDefault="00652695" w:rsidP="00864885"/>
            </w:tc>
            <w:tc>
              <w:tcPr>
                <w:tcW w:w="1418" w:type="dxa"/>
              </w:tcPr>
              <w:p w14:paraId="6E214EB8" w14:textId="77777777" w:rsidR="00652695" w:rsidRDefault="00652695" w:rsidP="00864885"/>
            </w:tc>
            <w:tc>
              <w:tcPr>
                <w:tcW w:w="3508" w:type="dxa"/>
              </w:tcPr>
              <w:p w14:paraId="7A248EDF" w14:textId="46CF0FD2" w:rsidR="00652695" w:rsidRDefault="00652695" w:rsidP="00864885"/>
            </w:tc>
          </w:tr>
        </w:sdtContent>
      </w:sdt>
    </w:tbl>
    <w:p w14:paraId="434A0615" w14:textId="77777777" w:rsidR="000E7C0D" w:rsidRDefault="000E7C0D" w:rsidP="00864885"/>
    <w:p w14:paraId="091C9F07" w14:textId="3B4ECE9C" w:rsidR="005B55EC" w:rsidRDefault="003614EC" w:rsidP="00CE6B55">
      <w:pPr>
        <w:pStyle w:val="Kop1"/>
      </w:pPr>
      <w:r>
        <w:t>P</w:t>
      </w:r>
      <w:r w:rsidR="005B55EC">
        <w:t>raktische vragen</w:t>
      </w:r>
    </w:p>
    <w:p w14:paraId="59FC0D2E" w14:textId="40CCFCE9" w:rsidR="00401D18" w:rsidRDefault="005B55EC" w:rsidP="005B55EC">
      <w:r>
        <w:t>Welk percentage tewerkstelling is voor jou ideaal?</w:t>
      </w:r>
      <w:r w:rsidR="00F93A24" w:rsidRPr="00F93A24">
        <w:t xml:space="preserve"> </w:t>
      </w:r>
      <w:sdt>
        <w:sdtPr>
          <w:id w:val="1016664416"/>
          <w:placeholder>
            <w:docPart w:val="DefaultPlaceholder_-1854013440"/>
          </w:placeholder>
          <w:showingPlcHdr/>
        </w:sdtPr>
        <w:sdtContent>
          <w:r w:rsidR="00F93A24" w:rsidRPr="00012BD8">
            <w:rPr>
              <w:rStyle w:val="Tekstvantijdelijkeaanduiding"/>
            </w:rPr>
            <w:t>Klik of tik om tekst in te voeren.</w:t>
          </w:r>
        </w:sdtContent>
      </w:sdt>
    </w:p>
    <w:p w14:paraId="4F34F708" w14:textId="0CFC641B" w:rsidR="00401D18" w:rsidRDefault="00D242B9" w:rsidP="00CE6B55">
      <w:pPr>
        <w:pStyle w:val="Kop1"/>
      </w:pPr>
      <w:r>
        <w:t>Interessante bijkomende informatie:</w:t>
      </w:r>
    </w:p>
    <w:sdt>
      <w:sdtPr>
        <w:id w:val="-1411852557"/>
        <w:placeholder>
          <w:docPart w:val="DefaultPlaceholder_-1854013440"/>
        </w:placeholder>
        <w:showingPlcHdr/>
      </w:sdtPr>
      <w:sdtContent>
        <w:p w14:paraId="07F29928" w14:textId="4674657A" w:rsidR="005B55EC" w:rsidRDefault="00F93A24" w:rsidP="00864885">
          <w:r w:rsidRPr="00012BD8">
            <w:rPr>
              <w:rStyle w:val="Tekstvantijdelijkeaanduiding"/>
            </w:rPr>
            <w:t>Klik of tik om tekst in te voeren.</w:t>
          </w:r>
        </w:p>
      </w:sdtContent>
    </w:sdt>
    <w:p w14:paraId="20D00EC6" w14:textId="77777777" w:rsidR="000E7C0D" w:rsidRDefault="000E7C0D" w:rsidP="00864885"/>
    <w:sectPr w:rsidR="000E7C0D" w:rsidSect="00C33C38">
      <w:type w:val="continuous"/>
      <w:pgSz w:w="11906" w:h="16838"/>
      <w:pgMar w:top="851" w:right="1418" w:bottom="426" w:left="2155" w:header="709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1C7A" w14:textId="77777777" w:rsidR="00CA3386" w:rsidRDefault="00CA3386">
      <w:pPr>
        <w:spacing w:line="240" w:lineRule="auto"/>
      </w:pPr>
      <w:r>
        <w:separator/>
      </w:r>
    </w:p>
  </w:endnote>
  <w:endnote w:type="continuationSeparator" w:id="0">
    <w:p w14:paraId="361B36D7" w14:textId="77777777" w:rsidR="00CA3386" w:rsidRDefault="00CA3386">
      <w:pPr>
        <w:spacing w:line="240" w:lineRule="auto"/>
      </w:pPr>
      <w:r>
        <w:continuationSeparator/>
      </w:r>
    </w:p>
  </w:endnote>
  <w:endnote w:type="continuationNotice" w:id="1">
    <w:p w14:paraId="06FB6C78" w14:textId="77777777" w:rsidR="00CA3386" w:rsidRDefault="00CA33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372371"/>
      <w:docPartObj>
        <w:docPartGallery w:val="Page Numbers (Bottom of Page)"/>
        <w:docPartUnique/>
      </w:docPartObj>
    </w:sdtPr>
    <w:sdtContent>
      <w:p w14:paraId="5E611184" w14:textId="41DFC5B6" w:rsidR="000511FC" w:rsidRDefault="000511F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2CEE983" w14:textId="77777777" w:rsidR="00012969" w:rsidRDefault="00012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A183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F0E0" w14:textId="77777777" w:rsidR="00CA3386" w:rsidRDefault="00CA3386">
      <w:pPr>
        <w:spacing w:line="240" w:lineRule="auto"/>
      </w:pPr>
      <w:r>
        <w:separator/>
      </w:r>
    </w:p>
  </w:footnote>
  <w:footnote w:type="continuationSeparator" w:id="0">
    <w:p w14:paraId="19CE2392" w14:textId="77777777" w:rsidR="00CA3386" w:rsidRDefault="00CA3386">
      <w:pPr>
        <w:spacing w:line="240" w:lineRule="auto"/>
      </w:pPr>
      <w:r>
        <w:continuationSeparator/>
      </w:r>
    </w:p>
  </w:footnote>
  <w:footnote w:type="continuationNotice" w:id="1">
    <w:p w14:paraId="28C053F9" w14:textId="77777777" w:rsidR="00CA3386" w:rsidRDefault="00CA338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958"/>
    <w:multiLevelType w:val="hybridMultilevel"/>
    <w:tmpl w:val="A860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1AB4"/>
    <w:multiLevelType w:val="hybridMultilevel"/>
    <w:tmpl w:val="598489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632"/>
    <w:multiLevelType w:val="hybridMultilevel"/>
    <w:tmpl w:val="4C40AF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7B6"/>
    <w:multiLevelType w:val="multilevel"/>
    <w:tmpl w:val="7900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C4A9E"/>
    <w:multiLevelType w:val="hybridMultilevel"/>
    <w:tmpl w:val="A5D8F7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4563C"/>
    <w:multiLevelType w:val="hybridMultilevel"/>
    <w:tmpl w:val="1B107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3E60"/>
    <w:multiLevelType w:val="hybridMultilevel"/>
    <w:tmpl w:val="43EAD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221"/>
    <w:multiLevelType w:val="hybridMultilevel"/>
    <w:tmpl w:val="5BF42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A616F"/>
    <w:multiLevelType w:val="hybridMultilevel"/>
    <w:tmpl w:val="325EC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B1F4E"/>
    <w:multiLevelType w:val="hybridMultilevel"/>
    <w:tmpl w:val="18A01B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36CFB"/>
    <w:multiLevelType w:val="hybridMultilevel"/>
    <w:tmpl w:val="3DBA99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7983">
    <w:abstractNumId w:val="5"/>
  </w:num>
  <w:num w:numId="2" w16cid:durableId="1841313571">
    <w:abstractNumId w:val="0"/>
  </w:num>
  <w:num w:numId="3" w16cid:durableId="1206060321">
    <w:abstractNumId w:val="6"/>
  </w:num>
  <w:num w:numId="4" w16cid:durableId="62803569">
    <w:abstractNumId w:val="7"/>
  </w:num>
  <w:num w:numId="5" w16cid:durableId="308094201">
    <w:abstractNumId w:val="10"/>
  </w:num>
  <w:num w:numId="6" w16cid:durableId="1663317844">
    <w:abstractNumId w:val="3"/>
  </w:num>
  <w:num w:numId="7" w16cid:durableId="1961376424">
    <w:abstractNumId w:val="9"/>
  </w:num>
  <w:num w:numId="8" w16cid:durableId="2068722768">
    <w:abstractNumId w:val="8"/>
  </w:num>
  <w:num w:numId="9" w16cid:durableId="1214467959">
    <w:abstractNumId w:val="1"/>
  </w:num>
  <w:num w:numId="10" w16cid:durableId="421144831">
    <w:abstractNumId w:val="2"/>
  </w:num>
  <w:num w:numId="11" w16cid:durableId="755443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78"/>
    <w:rsid w:val="00002102"/>
    <w:rsid w:val="00011037"/>
    <w:rsid w:val="00012969"/>
    <w:rsid w:val="00012ABD"/>
    <w:rsid w:val="00017093"/>
    <w:rsid w:val="00021749"/>
    <w:rsid w:val="000511FC"/>
    <w:rsid w:val="00062332"/>
    <w:rsid w:val="00096267"/>
    <w:rsid w:val="000E7C0D"/>
    <w:rsid w:val="000F2FAD"/>
    <w:rsid w:val="000F5B04"/>
    <w:rsid w:val="00102866"/>
    <w:rsid w:val="00102F74"/>
    <w:rsid w:val="00123E23"/>
    <w:rsid w:val="0012752B"/>
    <w:rsid w:val="00143D0D"/>
    <w:rsid w:val="0016656B"/>
    <w:rsid w:val="00184B09"/>
    <w:rsid w:val="001A3207"/>
    <w:rsid w:val="001B1893"/>
    <w:rsid w:val="001B2C48"/>
    <w:rsid w:val="001D3CDD"/>
    <w:rsid w:val="001F3BDC"/>
    <w:rsid w:val="001F7D69"/>
    <w:rsid w:val="00212699"/>
    <w:rsid w:val="0023080E"/>
    <w:rsid w:val="002622D1"/>
    <w:rsid w:val="00266282"/>
    <w:rsid w:val="002C02C0"/>
    <w:rsid w:val="002D6900"/>
    <w:rsid w:val="002E290C"/>
    <w:rsid w:val="002E3F5B"/>
    <w:rsid w:val="002E4699"/>
    <w:rsid w:val="002E4AF4"/>
    <w:rsid w:val="002F095B"/>
    <w:rsid w:val="002F159D"/>
    <w:rsid w:val="003335C5"/>
    <w:rsid w:val="003465C9"/>
    <w:rsid w:val="00347739"/>
    <w:rsid w:val="003614EC"/>
    <w:rsid w:val="003617BA"/>
    <w:rsid w:val="003B013B"/>
    <w:rsid w:val="003C66A2"/>
    <w:rsid w:val="003E25D0"/>
    <w:rsid w:val="003E6A80"/>
    <w:rsid w:val="00401D18"/>
    <w:rsid w:val="00415679"/>
    <w:rsid w:val="0042560B"/>
    <w:rsid w:val="00467CC5"/>
    <w:rsid w:val="0049289C"/>
    <w:rsid w:val="004B35E0"/>
    <w:rsid w:val="004C3AA0"/>
    <w:rsid w:val="004F067F"/>
    <w:rsid w:val="005363C8"/>
    <w:rsid w:val="005649A9"/>
    <w:rsid w:val="00566BE3"/>
    <w:rsid w:val="00583FFF"/>
    <w:rsid w:val="00594A06"/>
    <w:rsid w:val="005B55EC"/>
    <w:rsid w:val="005C0AA9"/>
    <w:rsid w:val="005C6FD8"/>
    <w:rsid w:val="005D53C6"/>
    <w:rsid w:val="005E603D"/>
    <w:rsid w:val="005F45D5"/>
    <w:rsid w:val="00617446"/>
    <w:rsid w:val="00622506"/>
    <w:rsid w:val="006349E9"/>
    <w:rsid w:val="00636657"/>
    <w:rsid w:val="006456AD"/>
    <w:rsid w:val="00652695"/>
    <w:rsid w:val="006569AC"/>
    <w:rsid w:val="00675A0D"/>
    <w:rsid w:val="006801B7"/>
    <w:rsid w:val="00684BB9"/>
    <w:rsid w:val="006878C0"/>
    <w:rsid w:val="00687C2B"/>
    <w:rsid w:val="006954E3"/>
    <w:rsid w:val="006D77EA"/>
    <w:rsid w:val="00714229"/>
    <w:rsid w:val="007227D1"/>
    <w:rsid w:val="0075762B"/>
    <w:rsid w:val="00766912"/>
    <w:rsid w:val="007710E8"/>
    <w:rsid w:val="007752E7"/>
    <w:rsid w:val="00782BC7"/>
    <w:rsid w:val="007A5FF0"/>
    <w:rsid w:val="007A60BB"/>
    <w:rsid w:val="007A6A72"/>
    <w:rsid w:val="007B0A64"/>
    <w:rsid w:val="007B1A4C"/>
    <w:rsid w:val="007F636C"/>
    <w:rsid w:val="007F639C"/>
    <w:rsid w:val="0080199F"/>
    <w:rsid w:val="00811509"/>
    <w:rsid w:val="00827B55"/>
    <w:rsid w:val="00846DF5"/>
    <w:rsid w:val="00851399"/>
    <w:rsid w:val="00856BFB"/>
    <w:rsid w:val="00862E29"/>
    <w:rsid w:val="00864885"/>
    <w:rsid w:val="008733BD"/>
    <w:rsid w:val="008C06D2"/>
    <w:rsid w:val="008C3CF8"/>
    <w:rsid w:val="008C71D9"/>
    <w:rsid w:val="008D0922"/>
    <w:rsid w:val="008D174C"/>
    <w:rsid w:val="008D7E71"/>
    <w:rsid w:val="009104A0"/>
    <w:rsid w:val="00934305"/>
    <w:rsid w:val="009671D8"/>
    <w:rsid w:val="009819F0"/>
    <w:rsid w:val="009A6C6A"/>
    <w:rsid w:val="009E1567"/>
    <w:rsid w:val="009F26CC"/>
    <w:rsid w:val="00A35AB3"/>
    <w:rsid w:val="00A36E9D"/>
    <w:rsid w:val="00A53D33"/>
    <w:rsid w:val="00A63C32"/>
    <w:rsid w:val="00A66E60"/>
    <w:rsid w:val="00A74392"/>
    <w:rsid w:val="00A930A6"/>
    <w:rsid w:val="00A9378E"/>
    <w:rsid w:val="00A95B09"/>
    <w:rsid w:val="00AA133C"/>
    <w:rsid w:val="00AD2D07"/>
    <w:rsid w:val="00AF1A4F"/>
    <w:rsid w:val="00B25697"/>
    <w:rsid w:val="00B3463E"/>
    <w:rsid w:val="00B34F0E"/>
    <w:rsid w:val="00B43A09"/>
    <w:rsid w:val="00B464B2"/>
    <w:rsid w:val="00B4651E"/>
    <w:rsid w:val="00B46657"/>
    <w:rsid w:val="00B56468"/>
    <w:rsid w:val="00B66DF5"/>
    <w:rsid w:val="00B90F93"/>
    <w:rsid w:val="00B95827"/>
    <w:rsid w:val="00BA41D0"/>
    <w:rsid w:val="00BA6D96"/>
    <w:rsid w:val="00BA7EF3"/>
    <w:rsid w:val="00BB743E"/>
    <w:rsid w:val="00BC2FD7"/>
    <w:rsid w:val="00BC4F99"/>
    <w:rsid w:val="00BF1FC0"/>
    <w:rsid w:val="00BF377D"/>
    <w:rsid w:val="00C11C78"/>
    <w:rsid w:val="00C2594E"/>
    <w:rsid w:val="00C33C38"/>
    <w:rsid w:val="00C60444"/>
    <w:rsid w:val="00C62990"/>
    <w:rsid w:val="00C67F55"/>
    <w:rsid w:val="00C73BAF"/>
    <w:rsid w:val="00CA3386"/>
    <w:rsid w:val="00CB1B1A"/>
    <w:rsid w:val="00CB4634"/>
    <w:rsid w:val="00CB75B5"/>
    <w:rsid w:val="00CE49BD"/>
    <w:rsid w:val="00CE57C8"/>
    <w:rsid w:val="00CE6B55"/>
    <w:rsid w:val="00CF2A91"/>
    <w:rsid w:val="00D170A3"/>
    <w:rsid w:val="00D242B9"/>
    <w:rsid w:val="00D46C7D"/>
    <w:rsid w:val="00D57C85"/>
    <w:rsid w:val="00D60DD3"/>
    <w:rsid w:val="00D8344D"/>
    <w:rsid w:val="00D84E13"/>
    <w:rsid w:val="00D958A1"/>
    <w:rsid w:val="00DA16A9"/>
    <w:rsid w:val="00DC7803"/>
    <w:rsid w:val="00DD0F78"/>
    <w:rsid w:val="00DD6267"/>
    <w:rsid w:val="00DE6437"/>
    <w:rsid w:val="00DF2567"/>
    <w:rsid w:val="00DF5500"/>
    <w:rsid w:val="00E03D90"/>
    <w:rsid w:val="00E45A0B"/>
    <w:rsid w:val="00E552F1"/>
    <w:rsid w:val="00E836DB"/>
    <w:rsid w:val="00E868D8"/>
    <w:rsid w:val="00E97453"/>
    <w:rsid w:val="00EA45EC"/>
    <w:rsid w:val="00EC15F5"/>
    <w:rsid w:val="00EC2A78"/>
    <w:rsid w:val="00EC58E8"/>
    <w:rsid w:val="00EC62B6"/>
    <w:rsid w:val="00ED1AAA"/>
    <w:rsid w:val="00EE503D"/>
    <w:rsid w:val="00EF2DBF"/>
    <w:rsid w:val="00F0357D"/>
    <w:rsid w:val="00F07C57"/>
    <w:rsid w:val="00F141B8"/>
    <w:rsid w:val="00F820EA"/>
    <w:rsid w:val="00F87B23"/>
    <w:rsid w:val="00F93A24"/>
    <w:rsid w:val="00F94010"/>
    <w:rsid w:val="00F947AE"/>
    <w:rsid w:val="00F94C58"/>
    <w:rsid w:val="00FB305E"/>
    <w:rsid w:val="00FB65DD"/>
    <w:rsid w:val="00FC425A"/>
    <w:rsid w:val="00FC668A"/>
    <w:rsid w:val="00FD655A"/>
    <w:rsid w:val="00FE09C7"/>
    <w:rsid w:val="00FE0BA8"/>
    <w:rsid w:val="00FE573C"/>
    <w:rsid w:val="00FF19C8"/>
    <w:rsid w:val="01581431"/>
    <w:rsid w:val="036F82C6"/>
    <w:rsid w:val="083B6C05"/>
    <w:rsid w:val="0A3C4ACB"/>
    <w:rsid w:val="0AC84780"/>
    <w:rsid w:val="0C0129ED"/>
    <w:rsid w:val="0D075544"/>
    <w:rsid w:val="0FDFED7E"/>
    <w:rsid w:val="148059EF"/>
    <w:rsid w:val="14F9A5D1"/>
    <w:rsid w:val="1734EC4B"/>
    <w:rsid w:val="1A4FAD61"/>
    <w:rsid w:val="1B531794"/>
    <w:rsid w:val="1E2B9E4E"/>
    <w:rsid w:val="25F7AD29"/>
    <w:rsid w:val="29B3AB28"/>
    <w:rsid w:val="2D00D288"/>
    <w:rsid w:val="3DA1C368"/>
    <w:rsid w:val="3F2C66F0"/>
    <w:rsid w:val="41973FF6"/>
    <w:rsid w:val="42F6A046"/>
    <w:rsid w:val="44DE43F5"/>
    <w:rsid w:val="44FA4D71"/>
    <w:rsid w:val="45DED42D"/>
    <w:rsid w:val="4CD6BF25"/>
    <w:rsid w:val="4EDF9813"/>
    <w:rsid w:val="51D1AA6E"/>
    <w:rsid w:val="5C6CE71F"/>
    <w:rsid w:val="5E46BE03"/>
    <w:rsid w:val="617DC74D"/>
    <w:rsid w:val="630F7F19"/>
    <w:rsid w:val="66F6DD37"/>
    <w:rsid w:val="670823D0"/>
    <w:rsid w:val="6916BDEC"/>
    <w:rsid w:val="72E01C1D"/>
    <w:rsid w:val="7523C075"/>
    <w:rsid w:val="76FD9759"/>
    <w:rsid w:val="7DE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F287"/>
  <w15:docId w15:val="{7BCF4A4A-E9F0-4444-A5B6-A330BBB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18"/>
        <w:szCs w:val="18"/>
        <w:lang w:val="nl-BE" w:eastAsia="nl-BE" w:bidi="ar-SA"/>
      </w:rPr>
    </w:rPrDefault>
    <w:pPrDefault>
      <w:pPr>
        <w:spacing w:line="29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520" w:after="74" w:line="274" w:lineRule="auto"/>
      <w:jc w:val="left"/>
      <w:outlineLvl w:val="0"/>
    </w:pPr>
    <w:rPr>
      <w:b/>
      <w:smallCaps/>
      <w:color w:val="00A183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42" w:after="74" w:line="264" w:lineRule="auto"/>
      <w:jc w:val="left"/>
      <w:outlineLvl w:val="1"/>
    </w:pPr>
    <w:rPr>
      <w:b/>
      <w:color w:val="C7502E"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40" w:after="74" w:line="286" w:lineRule="auto"/>
      <w:jc w:val="left"/>
      <w:outlineLvl w:val="2"/>
    </w:pPr>
    <w:rPr>
      <w:b/>
      <w:smallCaps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line="520" w:lineRule="auto"/>
      <w:jc w:val="center"/>
    </w:pPr>
    <w:rPr>
      <w:b/>
      <w:color w:val="C7502E"/>
      <w:sz w:val="48"/>
      <w:szCs w:val="48"/>
    </w:rPr>
  </w:style>
  <w:style w:type="paragraph" w:styleId="Ondertitel">
    <w:name w:val="Subtitle"/>
    <w:basedOn w:val="Standaard"/>
    <w:next w:val="Standaard"/>
    <w:uiPriority w:val="11"/>
    <w:qFormat/>
    <w:pPr>
      <w:spacing w:before="68" w:line="320" w:lineRule="auto"/>
      <w:jc w:val="center"/>
    </w:pPr>
    <w:rPr>
      <w:color w:val="C7502E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9A6C6A"/>
    <w:rPr>
      <w:color w:val="808080"/>
    </w:rPr>
  </w:style>
  <w:style w:type="paragraph" w:styleId="Lijstalinea">
    <w:name w:val="List Paragraph"/>
    <w:basedOn w:val="Standaard"/>
    <w:uiPriority w:val="34"/>
    <w:qFormat/>
    <w:rsid w:val="005363C8"/>
    <w:pPr>
      <w:ind w:left="720"/>
      <w:contextualSpacing/>
    </w:pPr>
  </w:style>
  <w:style w:type="table" w:styleId="Tabelraster">
    <w:name w:val="Table Grid"/>
    <w:basedOn w:val="Standaardtabel"/>
    <w:uiPriority w:val="39"/>
    <w:rsid w:val="00EC15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141B8"/>
    <w:rPr>
      <w:b/>
      <w:color w:val="C7502E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511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11FC"/>
  </w:style>
  <w:style w:type="paragraph" w:styleId="Voettekst">
    <w:name w:val="footer"/>
    <w:basedOn w:val="Standaard"/>
    <w:link w:val="VoettekstChar"/>
    <w:uiPriority w:val="99"/>
    <w:unhideWhenUsed/>
    <w:rsid w:val="000511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11FC"/>
  </w:style>
  <w:style w:type="paragraph" w:styleId="Revisie">
    <w:name w:val="Revision"/>
    <w:hidden/>
    <w:uiPriority w:val="99"/>
    <w:semiHidden/>
    <w:rsid w:val="007710E8"/>
    <w:pPr>
      <w:spacing w:line="240" w:lineRule="auto"/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465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5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5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5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5C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836D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lliciteren@samvzw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.VanWin\OneDrive\freelance\SAMvzw\documenten%20Inne\sjablonen\Leeg%20sjabloon%20met%20SAM%20stij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12F52-7759-404D-961F-FC9DB90A01B8}"/>
      </w:docPartPr>
      <w:docPartBody>
        <w:p w:rsidR="00AA133C" w:rsidRDefault="00E03D90"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2958F7DB234496A7B07E215525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261F-0DBC-4572-A12A-37AD0D065667}"/>
      </w:docPartPr>
      <w:docPartBody>
        <w:p w:rsidR="001F7D69" w:rsidRDefault="00AA133C" w:rsidP="00AA133C">
          <w:pPr>
            <w:pStyle w:val="402958F7DB234496A7B07E215525ED43"/>
          </w:pPr>
          <w:r w:rsidRPr="00012BD8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BB87BC0DEE14E61868B055EE7162B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3E36C-E6A4-42A9-A8DA-89D59E67FAF5}"/>
      </w:docPartPr>
      <w:docPartBody>
        <w:p w:rsidR="003E3F66" w:rsidRDefault="001F7D69" w:rsidP="001F7D69">
          <w:pPr>
            <w:pStyle w:val="5BB87BC0DEE14E61868B055EE7162B33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67EFB3D2FB4ADC9DFF1EBF4CBF6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DA09F-A84B-46F4-9AFD-62AD7013195A}"/>
      </w:docPartPr>
      <w:docPartBody>
        <w:p w:rsidR="009E70B5" w:rsidRDefault="007F17C5" w:rsidP="007F17C5">
          <w:pPr>
            <w:pStyle w:val="A367EFB3D2FB4ADC9DFF1EBF4CBF6A75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C301E09630423E904D056C75567B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4E1A7-C359-4F8A-A49B-CAE50352C420}"/>
      </w:docPartPr>
      <w:docPartBody>
        <w:p w:rsidR="009E70B5" w:rsidRDefault="007F17C5" w:rsidP="007F17C5">
          <w:pPr>
            <w:pStyle w:val="CCC301E09630423E904D056C75567B0E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51C898C79940D0AD49B0CA06E47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58E0C-7458-42E4-8AAE-DA01C70D387A}"/>
      </w:docPartPr>
      <w:docPartBody>
        <w:p w:rsidR="009E70B5" w:rsidRDefault="007F17C5" w:rsidP="007F17C5">
          <w:pPr>
            <w:pStyle w:val="9951C898C79940D0AD49B0CA06E471C3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7CA237E24E4B2C9A5EBE1EA8CBA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EF7A9-01CE-424B-BA50-5F8B14077CC1}"/>
      </w:docPartPr>
      <w:docPartBody>
        <w:p w:rsidR="009E70B5" w:rsidRDefault="007F17C5" w:rsidP="007F17C5">
          <w:pPr>
            <w:pStyle w:val="AA7CA237E24E4B2C9A5EBE1EA8CBAD58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CEC3999DD347D2BD34CD9F4BA5C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5C9F6-749F-472C-9B33-DBD098282B8D}"/>
      </w:docPartPr>
      <w:docPartBody>
        <w:p w:rsidR="009E70B5" w:rsidRDefault="007F17C5" w:rsidP="007F17C5">
          <w:pPr>
            <w:pStyle w:val="09CEC3999DD347D2BD34CD9F4BA5C1DA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DA8F34A3F84E53AFAA5B26F7167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5CBFA-FC39-4AA4-AF27-7AAC36086876}"/>
      </w:docPartPr>
      <w:docPartBody>
        <w:p w:rsidR="009E70B5" w:rsidRDefault="007F17C5" w:rsidP="007F17C5">
          <w:pPr>
            <w:pStyle w:val="61DA8F34A3F84E53AFAA5B26F71670F5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DD9718C80E445CA532745033056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EDFF3-F630-48DC-8CA2-4D33B8C7E068}"/>
      </w:docPartPr>
      <w:docPartBody>
        <w:p w:rsidR="009E70B5" w:rsidRDefault="007F17C5" w:rsidP="007F17C5">
          <w:pPr>
            <w:pStyle w:val="FEDD9718C80E445CA532745033056D5A"/>
          </w:pPr>
          <w:r w:rsidRPr="00012B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0"/>
    <w:rsid w:val="00087D21"/>
    <w:rsid w:val="000B7E25"/>
    <w:rsid w:val="001C44AC"/>
    <w:rsid w:val="001F7D69"/>
    <w:rsid w:val="001F7FED"/>
    <w:rsid w:val="002768FC"/>
    <w:rsid w:val="00293FC8"/>
    <w:rsid w:val="002A6316"/>
    <w:rsid w:val="003805AF"/>
    <w:rsid w:val="003E3F66"/>
    <w:rsid w:val="006019CC"/>
    <w:rsid w:val="007C3288"/>
    <w:rsid w:val="007F17C5"/>
    <w:rsid w:val="0099122B"/>
    <w:rsid w:val="009E70B5"/>
    <w:rsid w:val="00AA133C"/>
    <w:rsid w:val="00AB0EED"/>
    <w:rsid w:val="00B52BEB"/>
    <w:rsid w:val="00D94708"/>
    <w:rsid w:val="00E03D90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17C5"/>
    <w:rPr>
      <w:color w:val="808080"/>
    </w:rPr>
  </w:style>
  <w:style w:type="paragraph" w:customStyle="1" w:styleId="402958F7DB234496A7B07E215525ED43">
    <w:name w:val="402958F7DB234496A7B07E215525ED43"/>
    <w:rsid w:val="00AA133C"/>
  </w:style>
  <w:style w:type="paragraph" w:customStyle="1" w:styleId="5BB87BC0DEE14E61868B055EE7162B33">
    <w:name w:val="5BB87BC0DEE14E61868B055EE7162B33"/>
    <w:rsid w:val="001F7D69"/>
  </w:style>
  <w:style w:type="paragraph" w:customStyle="1" w:styleId="A367EFB3D2FB4ADC9DFF1EBF4CBF6A75">
    <w:name w:val="A367EFB3D2FB4ADC9DFF1EBF4CBF6A75"/>
    <w:rsid w:val="007F17C5"/>
  </w:style>
  <w:style w:type="paragraph" w:customStyle="1" w:styleId="CCC301E09630423E904D056C75567B0E">
    <w:name w:val="CCC301E09630423E904D056C75567B0E"/>
    <w:rsid w:val="007F17C5"/>
  </w:style>
  <w:style w:type="paragraph" w:customStyle="1" w:styleId="9951C898C79940D0AD49B0CA06E471C3">
    <w:name w:val="9951C898C79940D0AD49B0CA06E471C3"/>
    <w:rsid w:val="007F17C5"/>
  </w:style>
  <w:style w:type="paragraph" w:customStyle="1" w:styleId="AA7CA237E24E4B2C9A5EBE1EA8CBAD58">
    <w:name w:val="AA7CA237E24E4B2C9A5EBE1EA8CBAD58"/>
    <w:rsid w:val="007F17C5"/>
  </w:style>
  <w:style w:type="paragraph" w:customStyle="1" w:styleId="09CEC3999DD347D2BD34CD9F4BA5C1DA">
    <w:name w:val="09CEC3999DD347D2BD34CD9F4BA5C1DA"/>
    <w:rsid w:val="007F17C5"/>
  </w:style>
  <w:style w:type="paragraph" w:customStyle="1" w:styleId="61DA8F34A3F84E53AFAA5B26F71670F5">
    <w:name w:val="61DA8F34A3F84E53AFAA5B26F71670F5"/>
    <w:rsid w:val="007F17C5"/>
  </w:style>
  <w:style w:type="paragraph" w:customStyle="1" w:styleId="FEDD9718C80E445CA532745033056D5A">
    <w:name w:val="FEDD9718C80E445CA532745033056D5A"/>
    <w:rsid w:val="007F1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C1ABB83D544AAE533B58B00B0C7B" ma:contentTypeVersion="4" ma:contentTypeDescription="Een nieuw document maken." ma:contentTypeScope="" ma:versionID="8b5f3fc6edd4bad166e0c8b6fe0e6501">
  <xsd:schema xmlns:xsd="http://www.w3.org/2001/XMLSchema" xmlns:xs="http://www.w3.org/2001/XMLSchema" xmlns:p="http://schemas.microsoft.com/office/2006/metadata/properties" xmlns:ns2="54906667-fefe-46c6-a4aa-4fe1d5f845b7" xmlns:ns3="efb7e2c4-1480-482b-a592-a89ec28eeb95" targetNamespace="http://schemas.microsoft.com/office/2006/metadata/properties" ma:root="true" ma:fieldsID="a3dec5deba2dcb43664bffaaa0e2f657" ns2:_="" ns3:_="">
    <xsd:import namespace="54906667-fefe-46c6-a4aa-4fe1d5f845b7"/>
    <xsd:import namespace="efb7e2c4-1480-482b-a592-a89ec28ee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6667-fefe-46c6-a4aa-4fe1d5f84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e2c4-1480-482b-a592-a89ec28ee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9F250-ED1B-466D-93B3-7DF5A6C84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D3796-8799-4506-990B-F03D415EC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6667-fefe-46c6-a4aa-4fe1d5f845b7"/>
    <ds:schemaRef ds:uri="efb7e2c4-1480-482b-a592-a89ec28ee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522EC-A1DF-4AD6-B05F-E1EC6157E3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sjabloon met SAM stijl</Template>
  <TotalTime>1</TotalTime>
  <Pages>5</Pages>
  <Words>623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Elina.VanWin</dc:creator>
  <cp:keywords/>
  <cp:lastModifiedBy>Els Roger</cp:lastModifiedBy>
  <cp:revision>3</cp:revision>
  <cp:lastPrinted>2023-01-23T15:10:00Z</cp:lastPrinted>
  <dcterms:created xsi:type="dcterms:W3CDTF">2023-01-25T10:25:00Z</dcterms:created>
  <dcterms:modified xsi:type="dcterms:W3CDTF">2023-01-25T10:26:00Z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0x0101002149C1ABB83D544AAE533B58B00B0C7B</vt:lpwstr>
  </property>
</Properties>
</file>